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072"/>
        <w:gridCol w:w="3690"/>
      </w:tblGrid>
      <w:tr w:rsidR="0063243F" w:rsidRPr="00565FC9" w14:paraId="766FF7D4" w14:textId="77777777" w:rsidTr="0001740D">
        <w:trPr>
          <w:trHeight w:val="2788"/>
        </w:trPr>
        <w:tc>
          <w:tcPr>
            <w:tcW w:w="3085" w:type="dxa"/>
            <w:tcBorders>
              <w:right w:val="nil"/>
            </w:tcBorders>
          </w:tcPr>
          <w:p w14:paraId="2F1F79BC" w14:textId="77777777" w:rsidR="00513DB0" w:rsidRDefault="00513DB0" w:rsidP="006872DE">
            <w:pPr>
              <w:rPr>
                <w:noProof/>
              </w:rPr>
            </w:pPr>
          </w:p>
          <w:p w14:paraId="658DFDD5" w14:textId="77777777" w:rsidR="0063243F" w:rsidRDefault="00F0347A" w:rsidP="000174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0CF8FA" wp14:editId="18B88E6D">
                  <wp:extent cx="1586037" cy="98367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FBABC" w14:textId="77777777" w:rsidR="00513DB0" w:rsidRPr="00565FC9" w:rsidRDefault="00513DB0" w:rsidP="0088723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4BB766A" w14:textId="77777777" w:rsidR="0063243F" w:rsidRPr="006872DE" w:rsidRDefault="00553B32" w:rsidP="00747F1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 w:rsidR="0063243F" w:rsidRPr="006872DE">
              <w:rPr>
                <w:rFonts w:ascii="Times New Roman" w:hAnsi="Times New Roman"/>
                <w:b/>
                <w:sz w:val="24"/>
                <w:lang w:val="kk-KZ"/>
              </w:rPr>
              <w:t>Абай атындағы Қазақ ұлттық педагогикалық университеті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» КЕАҚ</w:t>
            </w:r>
          </w:p>
          <w:p w14:paraId="56BAC295" w14:textId="77777777" w:rsidR="0063243F" w:rsidRPr="006872DE" w:rsidRDefault="00553B32" w:rsidP="00EA5D26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НАО «</w:t>
            </w:r>
            <w:r w:rsidR="0063243F" w:rsidRPr="006872DE">
              <w:rPr>
                <w:rFonts w:ascii="Times New Roman" w:hAnsi="Times New Roman"/>
                <w:b/>
                <w:sz w:val="24"/>
                <w:lang w:val="kk-KZ"/>
              </w:rPr>
              <w:t>Казахский национальный педагогический университет имени Абая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</w:p>
          <w:p w14:paraId="55C7B48E" w14:textId="77777777" w:rsidR="00D46608" w:rsidRPr="00D46608" w:rsidRDefault="001F6054" w:rsidP="00D46608">
            <w:pPr>
              <w:pStyle w:val="1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кафедра</w:t>
            </w:r>
            <w:r w:rsidR="006872DE">
              <w:rPr>
                <w:rFonts w:ascii="Times New Roman" w:hAnsi="Times New Roman"/>
                <w:lang w:val="kk-KZ"/>
              </w:rPr>
              <w:t>н</w:t>
            </w:r>
            <w:r>
              <w:rPr>
                <w:rFonts w:ascii="Times New Roman" w:hAnsi="Times New Roman"/>
                <w:lang w:val="kk-KZ"/>
              </w:rPr>
              <w:t xml:space="preserve">ың </w:t>
            </w:r>
            <w:r w:rsidR="00D46608" w:rsidRPr="00D46608">
              <w:rPr>
                <w:rFonts w:ascii="Times New Roman" w:hAnsi="Times New Roman"/>
                <w:lang w:val="kk-KZ"/>
              </w:rPr>
              <w:t>ғылыми –зерттеу жұмысының жосп</w:t>
            </w:r>
            <w:r w:rsidR="00D46608">
              <w:rPr>
                <w:rFonts w:ascii="Times New Roman" w:hAnsi="Times New Roman"/>
                <w:lang w:val="kk-KZ"/>
              </w:rPr>
              <w:t>ар</w:t>
            </w:r>
            <w:r w:rsidR="00D46608" w:rsidRPr="00D46608">
              <w:rPr>
                <w:rFonts w:ascii="Times New Roman" w:hAnsi="Times New Roman"/>
                <w:lang w:val="kk-KZ"/>
              </w:rPr>
              <w:t>ы /</w:t>
            </w:r>
          </w:p>
          <w:p w14:paraId="69669109" w14:textId="77777777" w:rsidR="0063243F" w:rsidRPr="006872DE" w:rsidRDefault="0063243F" w:rsidP="006872DE">
            <w:pPr>
              <w:pStyle w:val="10"/>
              <w:rPr>
                <w:rFonts w:ascii="Times New Roman" w:hAnsi="Times New Roman"/>
                <w:caps w:val="0"/>
                <w:lang w:val="kk-KZ"/>
              </w:rPr>
            </w:pPr>
            <w:r w:rsidRPr="00A41986">
              <w:rPr>
                <w:rFonts w:ascii="Times New Roman" w:hAnsi="Times New Roman"/>
              </w:rPr>
              <w:t>План научно-исследовательской работы</w:t>
            </w:r>
            <w:r w:rsidR="001F6054">
              <w:rPr>
                <w:rFonts w:ascii="Times New Roman" w:hAnsi="Times New Roman"/>
              </w:rPr>
              <w:t xml:space="preserve"> кафедры</w:t>
            </w:r>
          </w:p>
          <w:p w14:paraId="1ED7043A" w14:textId="77777777" w:rsidR="00D46608" w:rsidRPr="006872DE" w:rsidRDefault="00F917EC" w:rsidP="007F5840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 w:rsidRPr="006872DE">
              <w:rPr>
                <w:rFonts w:ascii="Times New Roman" w:hAnsi="Times New Roman"/>
                <w:b/>
                <w:sz w:val="24"/>
                <w:u w:val="single"/>
              </w:rPr>
              <w:t xml:space="preserve">на </w:t>
            </w:r>
            <w:r w:rsidR="00D017CE">
              <w:rPr>
                <w:rFonts w:ascii="Times New Roman" w:hAnsi="Times New Roman"/>
                <w:b/>
                <w:sz w:val="24"/>
                <w:u w:val="single"/>
              </w:rPr>
              <w:t>2</w:t>
            </w:r>
            <w:r w:rsidR="00920FCA">
              <w:rPr>
                <w:rFonts w:ascii="Times New Roman" w:hAnsi="Times New Roman"/>
                <w:b/>
                <w:sz w:val="24"/>
                <w:u w:val="single"/>
              </w:rPr>
              <w:t>02</w:t>
            </w:r>
            <w:r w:rsidR="007F5840">
              <w:rPr>
                <w:rFonts w:ascii="Times New Roman" w:hAnsi="Times New Roman"/>
                <w:b/>
                <w:sz w:val="24"/>
                <w:u w:val="single"/>
              </w:rPr>
              <w:t>4</w:t>
            </w:r>
            <w:r w:rsidR="002604F8" w:rsidRPr="006872DE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proofErr w:type="spellStart"/>
            <w:r w:rsidR="002604F8" w:rsidRPr="006872DE">
              <w:rPr>
                <w:rFonts w:ascii="Times New Roman" w:hAnsi="Times New Roman"/>
                <w:b/>
                <w:sz w:val="24"/>
                <w:u w:val="single"/>
              </w:rPr>
              <w:t>жыл</w:t>
            </w:r>
            <w:proofErr w:type="spellEnd"/>
            <w:r w:rsidR="00920FCA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ы</w:t>
            </w:r>
            <w:r w:rsidR="00D87C07" w:rsidRPr="006872DE">
              <w:rPr>
                <w:rFonts w:ascii="Times New Roman" w:hAnsi="Times New Roman"/>
                <w:b/>
                <w:sz w:val="24"/>
                <w:u w:val="single"/>
              </w:rPr>
              <w:t xml:space="preserve"> /</w:t>
            </w:r>
            <w:r w:rsidR="0063243F" w:rsidRPr="006872DE">
              <w:rPr>
                <w:rFonts w:ascii="Times New Roman" w:hAnsi="Times New Roman"/>
                <w:b/>
                <w:sz w:val="24"/>
                <w:u w:val="single"/>
              </w:rPr>
              <w:t>год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9C9E582" w14:textId="77777777" w:rsidR="00B13A74" w:rsidRPr="0001740D" w:rsidRDefault="00F917EC" w:rsidP="00B13A74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01740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proofErr w:type="spellStart"/>
            <w:r w:rsidR="00B13A74" w:rsidRPr="0001740D">
              <w:rPr>
                <w:rFonts w:ascii="Times New Roman" w:hAnsi="Times New Roman"/>
                <w:b/>
                <w:sz w:val="24"/>
              </w:rPr>
              <w:t>Бекітемін</w:t>
            </w:r>
            <w:proofErr w:type="spellEnd"/>
            <w:r w:rsidR="00B13A74" w:rsidRPr="0001740D">
              <w:rPr>
                <w:rFonts w:ascii="Times New Roman" w:hAnsi="Times New Roman"/>
                <w:b/>
                <w:sz w:val="24"/>
              </w:rPr>
              <w:t xml:space="preserve"> / Утверждаю</w:t>
            </w:r>
          </w:p>
          <w:p w14:paraId="11768E29" w14:textId="77777777" w:rsidR="0018359A" w:rsidRPr="0001740D" w:rsidRDefault="00B13A74" w:rsidP="00B13A74">
            <w:pPr>
              <w:rPr>
                <w:rFonts w:ascii="Times New Roman" w:hAnsi="Times New Roman"/>
                <w:bCs/>
                <w:sz w:val="24"/>
              </w:rPr>
            </w:pPr>
            <w:r w:rsidRPr="0001740D">
              <w:rPr>
                <w:rFonts w:ascii="Times New Roman" w:hAnsi="Times New Roman"/>
                <w:sz w:val="24"/>
              </w:rPr>
              <w:t xml:space="preserve">Филология </w:t>
            </w:r>
            <w:proofErr w:type="spellStart"/>
            <w:r w:rsidRPr="0001740D">
              <w:rPr>
                <w:rFonts w:ascii="Times New Roman" w:hAnsi="Times New Roman"/>
                <w:bCs/>
                <w:sz w:val="24"/>
              </w:rPr>
              <w:t>институтының</w:t>
            </w:r>
            <w:proofErr w:type="spellEnd"/>
            <w:r w:rsidRPr="0001740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1740D">
              <w:rPr>
                <w:rFonts w:ascii="Times New Roman" w:hAnsi="Times New Roman"/>
                <w:bCs/>
                <w:sz w:val="24"/>
                <w:lang w:val="kk-KZ"/>
              </w:rPr>
              <w:t xml:space="preserve"> директоры /Директор </w:t>
            </w:r>
            <w:r w:rsidRPr="0001740D">
              <w:rPr>
                <w:rFonts w:ascii="Times New Roman" w:hAnsi="Times New Roman"/>
                <w:bCs/>
                <w:sz w:val="24"/>
              </w:rPr>
              <w:t xml:space="preserve">института филологии </w:t>
            </w:r>
          </w:p>
          <w:p w14:paraId="0C387DE2" w14:textId="77777777" w:rsidR="0018359A" w:rsidRPr="0001740D" w:rsidRDefault="0018359A" w:rsidP="00B13A7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14:paraId="6E420969" w14:textId="77777777" w:rsidR="0063243F" w:rsidRPr="0001740D" w:rsidRDefault="0001740D" w:rsidP="007F5840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01740D">
              <w:rPr>
                <w:rFonts w:ascii="Times New Roman" w:hAnsi="Times New Roman"/>
                <w:b/>
                <w:bCs/>
                <w:sz w:val="24"/>
                <w:lang w:val="kk-KZ"/>
              </w:rPr>
              <w:t>_____________</w:t>
            </w:r>
            <w:r w:rsidRPr="0001740D">
              <w:rPr>
                <w:rFonts w:ascii="Times New Roman" w:hAnsi="Times New Roman"/>
                <w:bCs/>
                <w:sz w:val="24"/>
                <w:lang w:val="kk-KZ"/>
              </w:rPr>
              <w:t>А.В. Танжарикова</w:t>
            </w:r>
            <w:r w:rsidR="007C1835" w:rsidRPr="0001740D">
              <w:rPr>
                <w:rFonts w:ascii="Times New Roman" w:hAnsi="Times New Roman"/>
                <w:b/>
                <w:bCs/>
                <w:sz w:val="24"/>
              </w:rPr>
              <w:t xml:space="preserve"> «___»_______________</w:t>
            </w:r>
            <w:r w:rsidR="007C1835" w:rsidRPr="0001740D">
              <w:rPr>
                <w:rFonts w:ascii="Times New Roman" w:hAnsi="Times New Roman"/>
                <w:bCs/>
                <w:sz w:val="24"/>
              </w:rPr>
              <w:t>202</w:t>
            </w:r>
            <w:r w:rsidR="007F5840" w:rsidRPr="0001740D">
              <w:rPr>
                <w:rFonts w:ascii="Times New Roman" w:hAnsi="Times New Roman"/>
                <w:bCs/>
                <w:sz w:val="24"/>
              </w:rPr>
              <w:t>4</w:t>
            </w:r>
            <w:r w:rsidR="00B13A74" w:rsidRPr="0001740D">
              <w:rPr>
                <w:rFonts w:ascii="Times New Roman" w:hAnsi="Times New Roman"/>
                <w:bCs/>
                <w:sz w:val="24"/>
                <w:lang w:val="kk-KZ"/>
              </w:rPr>
              <w:t>ж</w:t>
            </w:r>
            <w:r w:rsidR="00B13A74" w:rsidRPr="0001740D">
              <w:rPr>
                <w:rFonts w:ascii="Times New Roman" w:hAnsi="Times New Roman"/>
                <w:bCs/>
                <w:sz w:val="24"/>
              </w:rPr>
              <w:t>.</w:t>
            </w:r>
            <w:r w:rsidR="00B13A74" w:rsidRPr="0001740D">
              <w:rPr>
                <w:rFonts w:ascii="Times New Roman" w:hAnsi="Times New Roman"/>
                <w:bCs/>
                <w:sz w:val="24"/>
                <w:lang w:val="kk-KZ"/>
              </w:rPr>
              <w:t>/г.</w:t>
            </w:r>
          </w:p>
        </w:tc>
      </w:tr>
    </w:tbl>
    <w:p w14:paraId="4083756E" w14:textId="77777777" w:rsidR="00DB257D" w:rsidRPr="007C1835" w:rsidRDefault="00C13CD6" w:rsidP="00C13CD6">
      <w:pPr>
        <w:pStyle w:val="10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кафедра РУССКОГО ЯЗЫКА И ЛИТЕРАТУРЫ </w:t>
      </w:r>
    </w:p>
    <w:p w14:paraId="0E3CC8B8" w14:textId="77777777" w:rsidR="00C13CD6" w:rsidRPr="007C1835" w:rsidRDefault="00C13CD6" w:rsidP="00C13C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4452"/>
        <w:gridCol w:w="1985"/>
        <w:gridCol w:w="3118"/>
        <w:gridCol w:w="2693"/>
        <w:gridCol w:w="2688"/>
      </w:tblGrid>
      <w:tr w:rsidR="009A1AC5" w:rsidRPr="00A41986" w14:paraId="6581C565" w14:textId="77777777" w:rsidTr="00513DB0">
        <w:trPr>
          <w:trHeight w:val="460"/>
        </w:trPr>
        <w:tc>
          <w:tcPr>
            <w:tcW w:w="793" w:type="dxa"/>
            <w:vAlign w:val="center"/>
          </w:tcPr>
          <w:p w14:paraId="4CECE075" w14:textId="77777777" w:rsidR="009A1AC5" w:rsidRPr="0019224D" w:rsidRDefault="009A1AC5">
            <w:pPr>
              <w:pStyle w:val="21"/>
              <w:rPr>
                <w:rFonts w:ascii="Times New Roman" w:hAnsi="Times New Roman"/>
                <w:b/>
              </w:rPr>
            </w:pPr>
            <w:r w:rsidRPr="0019224D">
              <w:rPr>
                <w:rFonts w:ascii="Times New Roman" w:hAnsi="Times New Roman"/>
                <w:b/>
                <w:lang w:val="kk-KZ"/>
              </w:rPr>
              <w:t xml:space="preserve">р/н / </w:t>
            </w:r>
            <w:r w:rsidRPr="0019224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452" w:type="dxa"/>
            <w:vAlign w:val="center"/>
          </w:tcPr>
          <w:p w14:paraId="366BC963" w14:textId="77777777" w:rsidR="009A1AC5" w:rsidRPr="0019224D" w:rsidRDefault="009A1AC5">
            <w:pPr>
              <w:pStyle w:val="21"/>
              <w:rPr>
                <w:rFonts w:ascii="Times New Roman" w:hAnsi="Times New Roman"/>
                <w:b/>
                <w:lang w:val="kk-KZ"/>
              </w:rPr>
            </w:pPr>
            <w:r w:rsidRPr="0019224D">
              <w:rPr>
                <w:rFonts w:ascii="Times New Roman" w:hAnsi="Times New Roman"/>
                <w:b/>
                <w:lang w:val="kk-KZ"/>
              </w:rPr>
              <w:t xml:space="preserve">Іс-шараның атауы/ </w:t>
            </w:r>
          </w:p>
          <w:p w14:paraId="6019AF7B" w14:textId="77777777" w:rsidR="009A1AC5" w:rsidRPr="0019224D" w:rsidRDefault="009A1AC5">
            <w:pPr>
              <w:pStyle w:val="21"/>
              <w:rPr>
                <w:rFonts w:ascii="Times New Roman" w:hAnsi="Times New Roman"/>
                <w:b/>
              </w:rPr>
            </w:pPr>
            <w:r w:rsidRPr="0019224D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14:paraId="546DFDB0" w14:textId="77777777" w:rsidR="009A1AC5" w:rsidRPr="0019224D" w:rsidRDefault="009A1AC5">
            <w:pPr>
              <w:pStyle w:val="21"/>
              <w:rPr>
                <w:rFonts w:ascii="Times New Roman" w:hAnsi="Times New Roman"/>
                <w:b/>
              </w:rPr>
            </w:pPr>
            <w:r w:rsidRPr="0019224D">
              <w:rPr>
                <w:rFonts w:ascii="Times New Roman" w:hAnsi="Times New Roman"/>
                <w:b/>
                <w:lang w:val="kk-KZ"/>
              </w:rPr>
              <w:t xml:space="preserve">Орындалу мерзімі / </w:t>
            </w:r>
            <w:r w:rsidRPr="0019224D"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3118" w:type="dxa"/>
            <w:vAlign w:val="center"/>
          </w:tcPr>
          <w:p w14:paraId="1AAA3A62" w14:textId="77777777" w:rsidR="009A1AC5" w:rsidRPr="0019224D" w:rsidRDefault="009A1AC5" w:rsidP="008B78EA">
            <w:pPr>
              <w:pStyle w:val="21"/>
              <w:rPr>
                <w:rFonts w:ascii="Times New Roman" w:hAnsi="Times New Roman"/>
                <w:b/>
              </w:rPr>
            </w:pPr>
            <w:r w:rsidRPr="0019224D">
              <w:rPr>
                <w:rFonts w:ascii="Times New Roman" w:hAnsi="Times New Roman"/>
                <w:b/>
                <w:lang w:val="kk-KZ"/>
              </w:rPr>
              <w:t>Жауаптылар</w:t>
            </w:r>
            <w:r w:rsidR="002604F8" w:rsidRPr="0019224D">
              <w:rPr>
                <w:rFonts w:ascii="Times New Roman" w:hAnsi="Times New Roman"/>
                <w:b/>
                <w:lang w:val="kk-KZ"/>
              </w:rPr>
              <w:t xml:space="preserve">дың аты-жөні </w:t>
            </w:r>
            <w:r w:rsidRPr="0019224D">
              <w:rPr>
                <w:rFonts w:ascii="Times New Roman" w:hAnsi="Times New Roman"/>
                <w:b/>
                <w:lang w:val="kk-KZ"/>
              </w:rPr>
              <w:t xml:space="preserve">/ </w:t>
            </w:r>
            <w:r w:rsidR="002604F8" w:rsidRPr="0019224D">
              <w:rPr>
                <w:rFonts w:ascii="Times New Roman" w:hAnsi="Times New Roman"/>
                <w:b/>
                <w:lang w:val="kk-KZ"/>
              </w:rPr>
              <w:t xml:space="preserve">Ф.И.О </w:t>
            </w:r>
            <w:r w:rsidR="002604F8" w:rsidRPr="0019224D">
              <w:rPr>
                <w:rFonts w:ascii="Times New Roman" w:hAnsi="Times New Roman"/>
                <w:b/>
              </w:rPr>
              <w:t>о</w:t>
            </w:r>
            <w:r w:rsidRPr="0019224D">
              <w:rPr>
                <w:rFonts w:ascii="Times New Roman" w:hAnsi="Times New Roman"/>
                <w:b/>
              </w:rPr>
              <w:t>тветственны</w:t>
            </w:r>
            <w:r w:rsidR="002604F8" w:rsidRPr="0019224D">
              <w:rPr>
                <w:rFonts w:ascii="Times New Roman" w:hAnsi="Times New Roman"/>
                <w:b/>
              </w:rPr>
              <w:t>х</w:t>
            </w:r>
            <w:r w:rsidRPr="0019224D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14:paraId="0F8E753B" w14:textId="77777777" w:rsidR="009A1AC5" w:rsidRPr="0019224D" w:rsidRDefault="009A1AC5">
            <w:pPr>
              <w:pStyle w:val="21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673411AD" w14:textId="77777777" w:rsidR="009A1AC5" w:rsidRPr="0019224D" w:rsidRDefault="009A1AC5">
            <w:pPr>
              <w:pStyle w:val="21"/>
              <w:rPr>
                <w:rFonts w:ascii="Times New Roman" w:hAnsi="Times New Roman"/>
                <w:b/>
              </w:rPr>
            </w:pPr>
            <w:r w:rsidRPr="0019224D">
              <w:rPr>
                <w:rFonts w:ascii="Times New Roman" w:hAnsi="Times New Roman"/>
                <w:b/>
                <w:lang w:val="kk-KZ"/>
              </w:rPr>
              <w:t xml:space="preserve">Есеп беру құжаты / </w:t>
            </w:r>
            <w:r w:rsidRPr="0019224D">
              <w:rPr>
                <w:rFonts w:ascii="Times New Roman" w:hAnsi="Times New Roman"/>
                <w:b/>
              </w:rPr>
              <w:t>Отчетный документ</w:t>
            </w:r>
          </w:p>
        </w:tc>
        <w:tc>
          <w:tcPr>
            <w:tcW w:w="2688" w:type="dxa"/>
            <w:vAlign w:val="center"/>
          </w:tcPr>
          <w:p w14:paraId="5397115B" w14:textId="77777777" w:rsidR="009A1AC5" w:rsidRPr="0019224D" w:rsidRDefault="009A1AC5">
            <w:pPr>
              <w:pStyle w:val="21"/>
              <w:rPr>
                <w:rFonts w:ascii="Times New Roman" w:hAnsi="Times New Roman"/>
                <w:b/>
              </w:rPr>
            </w:pPr>
            <w:r w:rsidRPr="0019224D">
              <w:rPr>
                <w:rFonts w:ascii="Times New Roman" w:hAnsi="Times New Roman"/>
                <w:b/>
                <w:lang w:val="kk-KZ"/>
              </w:rPr>
              <w:t xml:space="preserve">Орындалуы туралы белгі /                      </w:t>
            </w:r>
            <w:r w:rsidRPr="0019224D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9A1AC5" w:rsidRPr="00A41986" w14:paraId="157CDDED" w14:textId="77777777" w:rsidTr="00513DB0">
        <w:trPr>
          <w:trHeight w:val="220"/>
        </w:trPr>
        <w:tc>
          <w:tcPr>
            <w:tcW w:w="793" w:type="dxa"/>
          </w:tcPr>
          <w:p w14:paraId="3E7E9EC4" w14:textId="77777777" w:rsidR="009A1AC5" w:rsidRPr="00A41986" w:rsidRDefault="009A1AC5">
            <w:pPr>
              <w:pStyle w:val="21"/>
              <w:rPr>
                <w:rFonts w:ascii="Times New Roman" w:hAnsi="Times New Roman"/>
              </w:rPr>
            </w:pPr>
            <w:r w:rsidRPr="00A41986">
              <w:rPr>
                <w:rFonts w:ascii="Times New Roman" w:hAnsi="Times New Roman"/>
              </w:rPr>
              <w:t>1</w:t>
            </w:r>
          </w:p>
        </w:tc>
        <w:tc>
          <w:tcPr>
            <w:tcW w:w="4452" w:type="dxa"/>
          </w:tcPr>
          <w:p w14:paraId="1A9D8E56" w14:textId="77777777" w:rsidR="009A1AC5" w:rsidRPr="00A41986" w:rsidRDefault="009A1AC5">
            <w:pPr>
              <w:pStyle w:val="21"/>
              <w:rPr>
                <w:rFonts w:ascii="Times New Roman" w:hAnsi="Times New Roman"/>
              </w:rPr>
            </w:pPr>
            <w:r w:rsidRPr="00A41986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14:paraId="296A3782" w14:textId="77777777" w:rsidR="009A1AC5" w:rsidRPr="00A41986" w:rsidRDefault="009A1AC5">
            <w:pPr>
              <w:pStyle w:val="21"/>
              <w:rPr>
                <w:rFonts w:ascii="Times New Roman" w:hAnsi="Times New Roman"/>
              </w:rPr>
            </w:pPr>
            <w:r w:rsidRPr="00A41986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14:paraId="6AE04DE4" w14:textId="77777777" w:rsidR="009A1AC5" w:rsidRPr="00A41986" w:rsidRDefault="00513DB0">
            <w:pPr>
              <w:pStyle w:val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14:paraId="3A191199" w14:textId="77777777" w:rsidR="009A1AC5" w:rsidRPr="00A41986" w:rsidRDefault="00513DB0">
            <w:pPr>
              <w:pStyle w:val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8" w:type="dxa"/>
          </w:tcPr>
          <w:p w14:paraId="6EC4F877" w14:textId="77777777" w:rsidR="009A1AC5" w:rsidRPr="00A41986" w:rsidRDefault="00513DB0">
            <w:pPr>
              <w:pStyle w:val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8363C" w:rsidRPr="00A41986" w14:paraId="0489C42C" w14:textId="77777777" w:rsidTr="00513DB0">
        <w:trPr>
          <w:trHeight w:val="386"/>
        </w:trPr>
        <w:tc>
          <w:tcPr>
            <w:tcW w:w="793" w:type="dxa"/>
          </w:tcPr>
          <w:p w14:paraId="725A87C4" w14:textId="77777777" w:rsidR="0098363C" w:rsidRPr="001D6B28" w:rsidRDefault="001D6B28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B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2" w:type="dxa"/>
          </w:tcPr>
          <w:p w14:paraId="16174CA9" w14:textId="77777777" w:rsidR="0098363C" w:rsidRPr="00A41986" w:rsidRDefault="0098363C" w:rsidP="00504314">
            <w:pPr>
              <w:jc w:val="both"/>
              <w:rPr>
                <w:rFonts w:ascii="Times New Roman" w:hAnsi="Times New Roman"/>
              </w:rPr>
            </w:pPr>
            <w:r w:rsidRPr="00E13682">
              <w:rPr>
                <w:rFonts w:ascii="Times New Roman" w:hAnsi="Times New Roman"/>
                <w:sz w:val="24"/>
              </w:rPr>
              <w:t>Продолжение научных исследований в русле проблематики основных научных направлений и научных школ, существующих при кафедре</w:t>
            </w:r>
          </w:p>
        </w:tc>
        <w:tc>
          <w:tcPr>
            <w:tcW w:w="1985" w:type="dxa"/>
          </w:tcPr>
          <w:p w14:paraId="16E4BCF3" w14:textId="77777777" w:rsidR="0098363C" w:rsidRPr="00E13682" w:rsidRDefault="000F70F4" w:rsidP="000F70F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B14DA7">
              <w:rPr>
                <w:rFonts w:ascii="Times New Roman" w:hAnsi="Times New Roman"/>
                <w:sz w:val="24"/>
                <w:szCs w:val="24"/>
              </w:rPr>
              <w:t>рь</w:t>
            </w:r>
            <w:r w:rsidR="00B14DA7" w:rsidRPr="005167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14:paraId="603169AD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62B002EA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Публикации, выступления на конференциях</w:t>
            </w:r>
          </w:p>
        </w:tc>
        <w:tc>
          <w:tcPr>
            <w:tcW w:w="2688" w:type="dxa"/>
          </w:tcPr>
          <w:p w14:paraId="156CA885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98363C" w:rsidRPr="00A41986" w14:paraId="40F7CEC1" w14:textId="77777777" w:rsidTr="00513DB0">
        <w:trPr>
          <w:trHeight w:val="386"/>
        </w:trPr>
        <w:tc>
          <w:tcPr>
            <w:tcW w:w="793" w:type="dxa"/>
          </w:tcPr>
          <w:p w14:paraId="343774E5" w14:textId="77777777" w:rsidR="0098363C" w:rsidRPr="001D6B28" w:rsidRDefault="001D6B28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52" w:type="dxa"/>
          </w:tcPr>
          <w:p w14:paraId="4E8C55C6" w14:textId="77777777" w:rsidR="0098363C" w:rsidRPr="00E13682" w:rsidRDefault="0098363C" w:rsidP="006F79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составе международных комиссий и экспертных советов</w:t>
            </w:r>
          </w:p>
        </w:tc>
        <w:tc>
          <w:tcPr>
            <w:tcW w:w="1985" w:type="dxa"/>
          </w:tcPr>
          <w:p w14:paraId="78C36BF0" w14:textId="77777777" w:rsidR="0098363C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5167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14:paraId="7C10BC50" w14:textId="77777777" w:rsidR="0098363C" w:rsidRPr="00E13682" w:rsidRDefault="0098363C" w:rsidP="005659F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С.Д.</w:t>
            </w:r>
            <w:r w:rsidR="003747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13256" w:rsidRPr="00516796">
              <w:rPr>
                <w:rFonts w:ascii="Times New Roman" w:hAnsi="Times New Roman"/>
                <w:sz w:val="24"/>
                <w:szCs w:val="24"/>
              </w:rPr>
              <w:t>Мусатаева</w:t>
            </w:r>
            <w:proofErr w:type="spellEnd"/>
            <w:r w:rsidR="00313256" w:rsidRPr="00516796">
              <w:rPr>
                <w:rFonts w:ascii="Times New Roman" w:hAnsi="Times New Roman"/>
                <w:sz w:val="24"/>
                <w:szCs w:val="24"/>
              </w:rPr>
              <w:t xml:space="preserve"> М.Ш., </w:t>
            </w:r>
            <w:r w:rsidR="00374788" w:rsidRPr="00516796">
              <w:rPr>
                <w:rFonts w:ascii="Times New Roman" w:hAnsi="Times New Roman"/>
                <w:sz w:val="24"/>
                <w:szCs w:val="24"/>
              </w:rPr>
              <w:t>Сафронова Л.В.</w:t>
            </w:r>
            <w:r w:rsidR="00313256" w:rsidRPr="00516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13256" w:rsidRPr="00516796">
              <w:rPr>
                <w:rFonts w:ascii="Times New Roman" w:hAnsi="Times New Roman"/>
                <w:sz w:val="24"/>
                <w:szCs w:val="24"/>
              </w:rPr>
              <w:t>Шайбакова</w:t>
            </w:r>
            <w:proofErr w:type="spellEnd"/>
            <w:r w:rsidR="00313256" w:rsidRPr="00516796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  <w:r w:rsidR="00516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16796">
              <w:rPr>
                <w:rFonts w:ascii="Times New Roman" w:hAnsi="Times New Roman"/>
                <w:sz w:val="24"/>
                <w:szCs w:val="24"/>
              </w:rPr>
              <w:t>Кажига</w:t>
            </w:r>
            <w:r w:rsidR="005659F2">
              <w:rPr>
                <w:rFonts w:ascii="Times New Roman" w:hAnsi="Times New Roman"/>
                <w:sz w:val="24"/>
                <w:szCs w:val="24"/>
              </w:rPr>
              <w:t>-</w:t>
            </w:r>
            <w:r w:rsidR="00516796">
              <w:rPr>
                <w:rFonts w:ascii="Times New Roman" w:hAnsi="Times New Roman"/>
                <w:sz w:val="24"/>
                <w:szCs w:val="24"/>
              </w:rPr>
              <w:t>лиева</w:t>
            </w:r>
            <w:proofErr w:type="spellEnd"/>
            <w:r w:rsidR="00516796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="007A0E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A0EE4">
              <w:rPr>
                <w:rFonts w:ascii="Times New Roman" w:hAnsi="Times New Roman"/>
                <w:sz w:val="24"/>
                <w:szCs w:val="24"/>
              </w:rPr>
              <w:t>Жумагулова</w:t>
            </w:r>
            <w:proofErr w:type="spellEnd"/>
            <w:r w:rsidR="007A0EE4">
              <w:rPr>
                <w:rFonts w:ascii="Times New Roman" w:hAnsi="Times New Roman"/>
                <w:sz w:val="24"/>
                <w:szCs w:val="24"/>
              </w:rPr>
              <w:t xml:space="preserve"> Б.С., </w:t>
            </w:r>
            <w:proofErr w:type="spellStart"/>
            <w:r w:rsidR="007A0EE4">
              <w:rPr>
                <w:rFonts w:ascii="Times New Roman" w:hAnsi="Times New Roman"/>
                <w:sz w:val="24"/>
                <w:szCs w:val="24"/>
              </w:rPr>
              <w:t>Хавайдарова</w:t>
            </w:r>
            <w:proofErr w:type="spellEnd"/>
            <w:r w:rsidR="007A0EE4">
              <w:rPr>
                <w:rFonts w:ascii="Times New Roman" w:hAnsi="Times New Roman"/>
                <w:sz w:val="24"/>
                <w:szCs w:val="24"/>
              </w:rPr>
              <w:t xml:space="preserve"> М.М., Сабирова Д.А.</w:t>
            </w:r>
          </w:p>
        </w:tc>
        <w:tc>
          <w:tcPr>
            <w:tcW w:w="2693" w:type="dxa"/>
          </w:tcPr>
          <w:p w14:paraId="29153915" w14:textId="77777777" w:rsidR="0098363C" w:rsidRPr="00DC79DA" w:rsidRDefault="00DC79D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C79DA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88" w:type="dxa"/>
          </w:tcPr>
          <w:p w14:paraId="2E3BA363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98363C" w:rsidRPr="00A41986" w14:paraId="74D7D9FC" w14:textId="77777777" w:rsidTr="00513DB0">
        <w:trPr>
          <w:trHeight w:val="386"/>
        </w:trPr>
        <w:tc>
          <w:tcPr>
            <w:tcW w:w="793" w:type="dxa"/>
          </w:tcPr>
          <w:p w14:paraId="7DC38805" w14:textId="77777777" w:rsidR="0098363C" w:rsidRPr="007A0EE4" w:rsidRDefault="001D6B2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A0E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14:paraId="514613B6" w14:textId="77777777" w:rsidR="0098363C" w:rsidRDefault="0098363C" w:rsidP="006F79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составе </w:t>
            </w:r>
            <w:proofErr w:type="spellStart"/>
            <w:r>
              <w:rPr>
                <w:rFonts w:ascii="Times New Roman" w:hAnsi="Times New Roman"/>
                <w:sz w:val="24"/>
              </w:rPr>
              <w:t>дис</w:t>
            </w:r>
            <w:proofErr w:type="spellEnd"/>
            <w:r w:rsidR="00F8322F"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spellStart"/>
            <w:r w:rsidR="00F8322F">
              <w:rPr>
                <w:rFonts w:ascii="Times New Roman" w:hAnsi="Times New Roman"/>
                <w:sz w:val="24"/>
              </w:rPr>
              <w:t>ертационных</w:t>
            </w:r>
            <w:proofErr w:type="spellEnd"/>
            <w:r w:rsidR="00F832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советов</w:t>
            </w:r>
          </w:p>
        </w:tc>
        <w:tc>
          <w:tcPr>
            <w:tcW w:w="1985" w:type="dxa"/>
          </w:tcPr>
          <w:p w14:paraId="086F1C8A" w14:textId="77777777" w:rsidR="0098363C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5167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14:paraId="29A6916E" w14:textId="77777777" w:rsidR="0098363C" w:rsidRDefault="0098363C" w:rsidP="007A0EE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44E">
              <w:rPr>
                <w:rFonts w:ascii="Times New Roman" w:hAnsi="Times New Roman"/>
                <w:sz w:val="24"/>
                <w:szCs w:val="24"/>
              </w:rPr>
              <w:t>Абишева</w:t>
            </w:r>
            <w:proofErr w:type="spellEnd"/>
            <w:r w:rsidRPr="008E744E">
              <w:rPr>
                <w:rFonts w:ascii="Times New Roman" w:hAnsi="Times New Roman"/>
                <w:sz w:val="24"/>
                <w:szCs w:val="24"/>
              </w:rPr>
              <w:t xml:space="preserve"> С.Д., </w:t>
            </w:r>
            <w:proofErr w:type="spellStart"/>
            <w:r w:rsidRPr="008E744E">
              <w:rPr>
                <w:rFonts w:ascii="Times New Roman" w:hAnsi="Times New Roman"/>
                <w:sz w:val="24"/>
                <w:szCs w:val="24"/>
              </w:rPr>
              <w:t>Мусатаева</w:t>
            </w:r>
            <w:proofErr w:type="spellEnd"/>
            <w:r w:rsidRPr="008E744E">
              <w:rPr>
                <w:rFonts w:ascii="Times New Roman" w:hAnsi="Times New Roman"/>
                <w:sz w:val="24"/>
                <w:szCs w:val="24"/>
              </w:rPr>
              <w:t xml:space="preserve"> М.Ш.,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Сафронова Л.В., </w:t>
            </w:r>
            <w:proofErr w:type="spellStart"/>
            <w:r w:rsidR="00F82EC4">
              <w:rPr>
                <w:rFonts w:ascii="Times New Roman" w:hAnsi="Times New Roman"/>
                <w:sz w:val="24"/>
                <w:szCs w:val="24"/>
              </w:rPr>
              <w:t>Шахано</w:t>
            </w:r>
            <w:r w:rsidR="00166B7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166B7F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  <w:r w:rsidR="00834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A0EE4">
              <w:rPr>
                <w:rFonts w:ascii="Times New Roman" w:hAnsi="Times New Roman"/>
                <w:sz w:val="24"/>
                <w:szCs w:val="24"/>
              </w:rPr>
              <w:t>Кажига-лиева</w:t>
            </w:r>
            <w:proofErr w:type="spellEnd"/>
            <w:r w:rsidR="007A0EE4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="00834ACB">
              <w:rPr>
                <w:rFonts w:ascii="Times New Roman" w:hAnsi="Times New Roman"/>
                <w:sz w:val="24"/>
                <w:szCs w:val="24"/>
              </w:rPr>
              <w:t>Жумагулова</w:t>
            </w:r>
            <w:proofErr w:type="spellEnd"/>
            <w:r w:rsidR="00834ACB"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2693" w:type="dxa"/>
          </w:tcPr>
          <w:p w14:paraId="762604BF" w14:textId="77777777" w:rsidR="0098363C" w:rsidRPr="00A41986" w:rsidRDefault="00DC79DA">
            <w:pPr>
              <w:pStyle w:val="21"/>
              <w:rPr>
                <w:rFonts w:ascii="Times New Roman" w:hAnsi="Times New Roman"/>
              </w:rPr>
            </w:pPr>
            <w:r w:rsidRPr="00DC79DA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88" w:type="dxa"/>
          </w:tcPr>
          <w:p w14:paraId="2B9100C9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98363C" w:rsidRPr="00A41986" w14:paraId="714C1ED6" w14:textId="77777777" w:rsidTr="00513DB0">
        <w:trPr>
          <w:trHeight w:val="386"/>
        </w:trPr>
        <w:tc>
          <w:tcPr>
            <w:tcW w:w="793" w:type="dxa"/>
          </w:tcPr>
          <w:p w14:paraId="17D296E1" w14:textId="77777777" w:rsidR="0098363C" w:rsidRPr="001D6B28" w:rsidRDefault="001D6B28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52" w:type="dxa"/>
          </w:tcPr>
          <w:p w14:paraId="04F2F2CF" w14:textId="77777777" w:rsidR="0098363C" w:rsidRDefault="0098363C" w:rsidP="006F79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научно-методологического семинара</w:t>
            </w:r>
          </w:p>
        </w:tc>
        <w:tc>
          <w:tcPr>
            <w:tcW w:w="1985" w:type="dxa"/>
          </w:tcPr>
          <w:p w14:paraId="7759A418" w14:textId="77777777" w:rsidR="0098363C" w:rsidRDefault="000F70F4" w:rsidP="007A0EE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5167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14:paraId="44F93610" w14:textId="77777777" w:rsidR="0098363C" w:rsidRPr="00F51942" w:rsidRDefault="0098363C" w:rsidP="00166B7F">
            <w:pPr>
              <w:pStyle w:val="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1942">
              <w:rPr>
                <w:rFonts w:ascii="Times New Roman" w:hAnsi="Times New Roman"/>
                <w:sz w:val="24"/>
                <w:szCs w:val="24"/>
              </w:rPr>
              <w:t>Зав</w:t>
            </w:r>
            <w:r w:rsidR="00166B7F">
              <w:rPr>
                <w:rFonts w:ascii="Times New Roman" w:hAnsi="Times New Roman"/>
                <w:sz w:val="24"/>
                <w:szCs w:val="24"/>
              </w:rPr>
              <w:t xml:space="preserve">едующий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1942">
              <w:rPr>
                <w:rFonts w:ascii="Times New Roman" w:hAnsi="Times New Roman"/>
                <w:sz w:val="24"/>
                <w:szCs w:val="24"/>
              </w:rPr>
              <w:t>аф</w:t>
            </w:r>
            <w:r w:rsidR="00166B7F">
              <w:rPr>
                <w:rFonts w:ascii="Times New Roman" w:hAnsi="Times New Roman"/>
                <w:sz w:val="24"/>
                <w:szCs w:val="24"/>
              </w:rPr>
              <w:t>едрой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2693" w:type="dxa"/>
          </w:tcPr>
          <w:p w14:paraId="279BDBB5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Доклады, протоколы</w:t>
            </w:r>
          </w:p>
        </w:tc>
        <w:tc>
          <w:tcPr>
            <w:tcW w:w="2688" w:type="dxa"/>
          </w:tcPr>
          <w:p w14:paraId="214864B4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98363C" w:rsidRPr="00A41986" w14:paraId="6FBB78AB" w14:textId="77777777" w:rsidTr="00513DB0">
        <w:trPr>
          <w:trHeight w:val="386"/>
        </w:trPr>
        <w:tc>
          <w:tcPr>
            <w:tcW w:w="793" w:type="dxa"/>
          </w:tcPr>
          <w:p w14:paraId="1047E298" w14:textId="77777777" w:rsidR="0098363C" w:rsidRPr="00166B7F" w:rsidRDefault="001D6B2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66B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14:paraId="30CC9598" w14:textId="77777777" w:rsidR="0098363C" w:rsidRPr="00E13682" w:rsidRDefault="0098363C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Публикация научных статей, докладов, тезисов</w:t>
            </w:r>
            <w:r>
              <w:rPr>
                <w:rFonts w:ascii="Times New Roman" w:hAnsi="Times New Roman"/>
                <w:sz w:val="24"/>
              </w:rPr>
              <w:t xml:space="preserve"> конференций</w:t>
            </w:r>
          </w:p>
        </w:tc>
        <w:tc>
          <w:tcPr>
            <w:tcW w:w="1985" w:type="dxa"/>
          </w:tcPr>
          <w:p w14:paraId="3393C0C9" w14:textId="77777777" w:rsidR="0098363C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5167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14:paraId="4657AD52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2CA0F583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2688" w:type="dxa"/>
          </w:tcPr>
          <w:p w14:paraId="35F76A72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3539A91C" w14:textId="77777777" w:rsidTr="00513DB0">
        <w:trPr>
          <w:trHeight w:val="386"/>
        </w:trPr>
        <w:tc>
          <w:tcPr>
            <w:tcW w:w="793" w:type="dxa"/>
          </w:tcPr>
          <w:p w14:paraId="06112F7C" w14:textId="77777777" w:rsidR="000F70F4" w:rsidRPr="001D6B28" w:rsidRDefault="000F70F4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452" w:type="dxa"/>
          </w:tcPr>
          <w:p w14:paraId="5C576928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статей журналах с высоким </w:t>
            </w:r>
            <w:proofErr w:type="spellStart"/>
            <w:r>
              <w:rPr>
                <w:rFonts w:ascii="Times New Roman" w:hAnsi="Times New Roman"/>
                <w:sz w:val="24"/>
              </w:rPr>
              <w:t>импакт</w:t>
            </w:r>
            <w:proofErr w:type="spellEnd"/>
            <w:r>
              <w:rPr>
                <w:rFonts w:ascii="Times New Roman" w:hAnsi="Times New Roman"/>
                <w:sz w:val="24"/>
              </w:rPr>
              <w:t>-фактором</w:t>
            </w:r>
          </w:p>
        </w:tc>
        <w:tc>
          <w:tcPr>
            <w:tcW w:w="1985" w:type="dxa"/>
          </w:tcPr>
          <w:p w14:paraId="206A1DD1" w14:textId="77777777" w:rsidR="000F70F4" w:rsidRDefault="000F70F4">
            <w:r w:rsidRPr="00B9123A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22069F30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7315BA1E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2688" w:type="dxa"/>
          </w:tcPr>
          <w:p w14:paraId="23920E41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28E60B5D" w14:textId="77777777" w:rsidTr="00513DB0">
        <w:trPr>
          <w:trHeight w:val="386"/>
        </w:trPr>
        <w:tc>
          <w:tcPr>
            <w:tcW w:w="793" w:type="dxa"/>
          </w:tcPr>
          <w:p w14:paraId="00195451" w14:textId="77777777" w:rsidR="000F70F4" w:rsidRPr="001D6B28" w:rsidRDefault="000F70F4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52" w:type="dxa"/>
          </w:tcPr>
          <w:p w14:paraId="66C4634B" w14:textId="77777777" w:rsidR="000F70F4" w:rsidRDefault="000F70F4" w:rsidP="00252D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Защита диссертаций </w:t>
            </w:r>
            <w:r>
              <w:rPr>
                <w:rFonts w:ascii="Times New Roman" w:hAnsi="Times New Roman"/>
                <w:sz w:val="24"/>
                <w:lang w:val="en-US"/>
              </w:rPr>
              <w:t>PhD</w:t>
            </w:r>
            <w:r w:rsidRPr="00DA467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их утверждение </w:t>
            </w:r>
          </w:p>
        </w:tc>
        <w:tc>
          <w:tcPr>
            <w:tcW w:w="1985" w:type="dxa"/>
          </w:tcPr>
          <w:p w14:paraId="1722131C" w14:textId="77777777" w:rsidR="000F70F4" w:rsidRDefault="000F70F4">
            <w:r w:rsidRPr="00B9123A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1143D8A4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едующий 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>кафедрой,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научные консультанты докторантов</w:t>
            </w:r>
          </w:p>
        </w:tc>
        <w:tc>
          <w:tcPr>
            <w:tcW w:w="2693" w:type="dxa"/>
          </w:tcPr>
          <w:p w14:paraId="72DAB948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Диссертации, дипломы </w:t>
            </w:r>
          </w:p>
        </w:tc>
        <w:tc>
          <w:tcPr>
            <w:tcW w:w="2688" w:type="dxa"/>
          </w:tcPr>
          <w:p w14:paraId="4C02F7B7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98363C" w:rsidRPr="00A41986" w14:paraId="32B184B8" w14:textId="77777777" w:rsidTr="00513DB0">
        <w:trPr>
          <w:trHeight w:val="386"/>
        </w:trPr>
        <w:tc>
          <w:tcPr>
            <w:tcW w:w="793" w:type="dxa"/>
          </w:tcPr>
          <w:p w14:paraId="1C4EA722" w14:textId="77777777" w:rsidR="0098363C" w:rsidRPr="001D6B28" w:rsidRDefault="001D6B28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52" w:type="dxa"/>
          </w:tcPr>
          <w:p w14:paraId="106E8D9C" w14:textId="77777777" w:rsidR="0098363C" w:rsidRPr="00E13682" w:rsidRDefault="0098363C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 xml:space="preserve">Участие в республиканских конкурсах </w:t>
            </w:r>
          </w:p>
        </w:tc>
        <w:tc>
          <w:tcPr>
            <w:tcW w:w="1985" w:type="dxa"/>
          </w:tcPr>
          <w:p w14:paraId="7C3B4D5E" w14:textId="77777777" w:rsidR="0098363C" w:rsidRPr="00E13682" w:rsidRDefault="00150697" w:rsidP="002810D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B9123A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14:paraId="0A141C18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40866B75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кафедры </w:t>
            </w:r>
          </w:p>
        </w:tc>
        <w:tc>
          <w:tcPr>
            <w:tcW w:w="2688" w:type="dxa"/>
          </w:tcPr>
          <w:p w14:paraId="7FD53DD1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23E9AC94" w14:textId="77777777" w:rsidTr="00513DB0">
        <w:trPr>
          <w:trHeight w:val="386"/>
        </w:trPr>
        <w:tc>
          <w:tcPr>
            <w:tcW w:w="793" w:type="dxa"/>
          </w:tcPr>
          <w:p w14:paraId="5F3D622E" w14:textId="77777777" w:rsidR="000F70F4" w:rsidRPr="001D6B28" w:rsidRDefault="000F70F4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52" w:type="dxa"/>
          </w:tcPr>
          <w:p w14:paraId="50EC68A9" w14:textId="77777777" w:rsidR="000F70F4" w:rsidRPr="00E13682" w:rsidRDefault="000F70F4" w:rsidP="004F0B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E13682">
              <w:rPr>
                <w:rFonts w:ascii="Times New Roman" w:hAnsi="Times New Roman"/>
                <w:sz w:val="24"/>
              </w:rPr>
              <w:t xml:space="preserve">аучная и педагогическая связь с университетами РК, </w:t>
            </w:r>
            <w:r w:rsidRPr="0088517C">
              <w:rPr>
                <w:rFonts w:ascii="Times New Roman" w:hAnsi="Times New Roman"/>
                <w:sz w:val="24"/>
              </w:rPr>
              <w:t>стран СНГ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13682">
              <w:rPr>
                <w:rFonts w:ascii="Times New Roman" w:hAnsi="Times New Roman"/>
                <w:sz w:val="24"/>
              </w:rPr>
              <w:t>и дальнего зарубежья</w:t>
            </w:r>
          </w:p>
        </w:tc>
        <w:tc>
          <w:tcPr>
            <w:tcW w:w="1985" w:type="dxa"/>
          </w:tcPr>
          <w:p w14:paraId="1877EF18" w14:textId="77777777" w:rsidR="000F70F4" w:rsidRDefault="000F70F4">
            <w:r w:rsidRPr="001C6FC0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4C1C1B13" w14:textId="77777777" w:rsidR="000F70F4" w:rsidRPr="00E13682" w:rsidRDefault="000F70F4" w:rsidP="00166B7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едующий 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 xml:space="preserve">кафедрой,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международное сотрудничество, 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6D4779F2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о сотрудничестве</w:t>
            </w:r>
          </w:p>
        </w:tc>
        <w:tc>
          <w:tcPr>
            <w:tcW w:w="2688" w:type="dxa"/>
          </w:tcPr>
          <w:p w14:paraId="6A1E3525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338FC6DB" w14:textId="77777777" w:rsidTr="00513DB0">
        <w:trPr>
          <w:trHeight w:val="386"/>
        </w:trPr>
        <w:tc>
          <w:tcPr>
            <w:tcW w:w="793" w:type="dxa"/>
          </w:tcPr>
          <w:p w14:paraId="568E5EF7" w14:textId="77777777" w:rsidR="000F70F4" w:rsidRPr="001D6B28" w:rsidRDefault="000F70F4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52" w:type="dxa"/>
          </w:tcPr>
          <w:p w14:paraId="2EDE0239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Участие во встречах с писателями  и учеными, круглых столах, гуманитарных проектах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E13682">
              <w:rPr>
                <w:rFonts w:ascii="Times New Roman" w:hAnsi="Times New Roman"/>
                <w:sz w:val="24"/>
              </w:rPr>
              <w:t xml:space="preserve"> презентации книг</w:t>
            </w:r>
          </w:p>
        </w:tc>
        <w:tc>
          <w:tcPr>
            <w:tcW w:w="1985" w:type="dxa"/>
          </w:tcPr>
          <w:p w14:paraId="16080C0B" w14:textId="77777777" w:rsidR="000F70F4" w:rsidRDefault="000F70F4">
            <w:r w:rsidRPr="001C6FC0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4DC2B279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4145B9CD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Отчеты, публикации в  СМИ</w:t>
            </w:r>
          </w:p>
        </w:tc>
        <w:tc>
          <w:tcPr>
            <w:tcW w:w="2688" w:type="dxa"/>
          </w:tcPr>
          <w:p w14:paraId="2AF5D241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3293AC39" w14:textId="77777777" w:rsidTr="00513DB0">
        <w:trPr>
          <w:trHeight w:val="386"/>
        </w:trPr>
        <w:tc>
          <w:tcPr>
            <w:tcW w:w="793" w:type="dxa"/>
          </w:tcPr>
          <w:p w14:paraId="2DCC7EB9" w14:textId="77777777" w:rsidR="000F70F4" w:rsidRPr="001D6B28" w:rsidRDefault="000F70F4">
            <w:pPr>
              <w:pStyle w:val="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52" w:type="dxa"/>
          </w:tcPr>
          <w:p w14:paraId="19265DC5" w14:textId="77777777" w:rsidR="000F70F4" w:rsidRPr="00E13682" w:rsidRDefault="000F70F4" w:rsidP="006F795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Участие в международных, республиканских, региональных и межвузовских конференци</w:t>
            </w:r>
            <w:r>
              <w:rPr>
                <w:rFonts w:ascii="Times New Roman" w:hAnsi="Times New Roman"/>
                <w:sz w:val="24"/>
              </w:rPr>
              <w:t>ях</w:t>
            </w:r>
          </w:p>
        </w:tc>
        <w:tc>
          <w:tcPr>
            <w:tcW w:w="1985" w:type="dxa"/>
          </w:tcPr>
          <w:p w14:paraId="6FE80AE2" w14:textId="77777777" w:rsidR="000F70F4" w:rsidRDefault="000F70F4">
            <w:r w:rsidRPr="001C6FC0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33F66269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0E2A159D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сертификаты</w:t>
            </w:r>
          </w:p>
        </w:tc>
        <w:tc>
          <w:tcPr>
            <w:tcW w:w="2688" w:type="dxa"/>
          </w:tcPr>
          <w:p w14:paraId="7F8BD5BD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5771CF50" w14:textId="77777777" w:rsidTr="00513DB0">
        <w:trPr>
          <w:trHeight w:val="386"/>
        </w:trPr>
        <w:tc>
          <w:tcPr>
            <w:tcW w:w="793" w:type="dxa"/>
          </w:tcPr>
          <w:p w14:paraId="6642C439" w14:textId="77777777" w:rsidR="000F70F4" w:rsidRPr="004F7206" w:rsidRDefault="000F70F4" w:rsidP="004F720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2A6E9D6B" w14:textId="77777777" w:rsidR="000F70F4" w:rsidRPr="00E13682" w:rsidRDefault="000F70F4" w:rsidP="006F795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 xml:space="preserve">Участие в разработке </w:t>
            </w:r>
            <w:r>
              <w:rPr>
                <w:rFonts w:ascii="Times New Roman" w:hAnsi="Times New Roman"/>
                <w:sz w:val="24"/>
              </w:rPr>
              <w:t xml:space="preserve">международных и республиканских </w:t>
            </w:r>
            <w:r w:rsidRPr="00E13682">
              <w:rPr>
                <w:rFonts w:ascii="Times New Roman" w:hAnsi="Times New Roman"/>
                <w:sz w:val="24"/>
              </w:rPr>
              <w:t>научных проектов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7099DC1F" w14:textId="77777777" w:rsidR="000F70F4" w:rsidRDefault="000F70F4">
            <w:r w:rsidRPr="001C6FC0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599E91B0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3347F3AA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</w:t>
            </w:r>
          </w:p>
        </w:tc>
        <w:tc>
          <w:tcPr>
            <w:tcW w:w="2688" w:type="dxa"/>
          </w:tcPr>
          <w:p w14:paraId="6A5B9BB8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4FBA8DB0" w14:textId="77777777" w:rsidTr="00513DB0">
        <w:trPr>
          <w:trHeight w:val="386"/>
        </w:trPr>
        <w:tc>
          <w:tcPr>
            <w:tcW w:w="793" w:type="dxa"/>
          </w:tcPr>
          <w:p w14:paraId="442B185D" w14:textId="77777777" w:rsidR="000F70F4" w:rsidRPr="00782011" w:rsidRDefault="000F70F4" w:rsidP="004F720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52" w:type="dxa"/>
          </w:tcPr>
          <w:p w14:paraId="44527BA1" w14:textId="77777777" w:rsidR="000F70F4" w:rsidRPr="00E13682" w:rsidRDefault="000F70F4" w:rsidP="006F795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E669F">
              <w:rPr>
                <w:rFonts w:ascii="Times New Roman" w:hAnsi="Times New Roman"/>
                <w:sz w:val="24"/>
              </w:rPr>
              <w:t>Участие в рецензировании научных статей и выпуске специализированных журналов в РК, ближнем и дальнем зарубежье в качестве членов редакционных коллегий и рецензентов</w:t>
            </w:r>
          </w:p>
        </w:tc>
        <w:tc>
          <w:tcPr>
            <w:tcW w:w="1985" w:type="dxa"/>
          </w:tcPr>
          <w:p w14:paraId="2B5DB325" w14:textId="77777777" w:rsidR="000F70F4" w:rsidRDefault="000F70F4">
            <w:r w:rsidRPr="001C6FC0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44AE5C3F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0E669F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7015B380" w14:textId="77777777" w:rsidR="000F70F4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0E669F">
              <w:rPr>
                <w:rFonts w:ascii="Times New Roman" w:hAnsi="Times New Roman"/>
                <w:sz w:val="24"/>
                <w:szCs w:val="24"/>
              </w:rPr>
              <w:t>Отчеты и протоколы заседаний кафедры</w:t>
            </w:r>
          </w:p>
        </w:tc>
        <w:tc>
          <w:tcPr>
            <w:tcW w:w="2688" w:type="dxa"/>
          </w:tcPr>
          <w:p w14:paraId="0B9434CF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61D951FA" w14:textId="77777777" w:rsidTr="00513DB0">
        <w:trPr>
          <w:trHeight w:val="386"/>
        </w:trPr>
        <w:tc>
          <w:tcPr>
            <w:tcW w:w="793" w:type="dxa"/>
          </w:tcPr>
          <w:p w14:paraId="42DA8463" w14:textId="77777777" w:rsidR="000F70F4" w:rsidRPr="004F7206" w:rsidRDefault="000F70F4" w:rsidP="0078201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14:paraId="54158F93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Написание научн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E13682">
              <w:rPr>
                <w:rFonts w:ascii="Times New Roman" w:hAnsi="Times New Roman"/>
                <w:sz w:val="24"/>
              </w:rPr>
              <w:t xml:space="preserve"> и учебно-методическ</w:t>
            </w:r>
            <w:r>
              <w:rPr>
                <w:rFonts w:ascii="Times New Roman" w:hAnsi="Times New Roman"/>
                <w:sz w:val="24"/>
              </w:rPr>
              <w:t>их</w:t>
            </w:r>
            <w:r w:rsidRPr="00E1368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статей и их публикация в </w:t>
            </w:r>
            <w:r w:rsidRPr="00E13682">
              <w:rPr>
                <w:rFonts w:ascii="Times New Roman" w:hAnsi="Times New Roman"/>
                <w:sz w:val="24"/>
              </w:rPr>
              <w:t xml:space="preserve">«Вестнике </w:t>
            </w:r>
            <w:proofErr w:type="spellStart"/>
            <w:r w:rsidRPr="00E13682">
              <w:rPr>
                <w:rFonts w:ascii="Times New Roman" w:hAnsi="Times New Roman"/>
                <w:sz w:val="24"/>
              </w:rPr>
              <w:t>КазНПУ</w:t>
            </w:r>
            <w:proofErr w:type="spellEnd"/>
            <w:r w:rsidRPr="00E13682">
              <w:rPr>
                <w:rFonts w:ascii="Times New Roman" w:hAnsi="Times New Roman"/>
                <w:sz w:val="24"/>
              </w:rPr>
              <w:t xml:space="preserve"> им.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13682">
              <w:rPr>
                <w:rFonts w:ascii="Times New Roman" w:hAnsi="Times New Roman"/>
                <w:sz w:val="24"/>
              </w:rPr>
              <w:t>Абая»</w:t>
            </w:r>
          </w:p>
        </w:tc>
        <w:tc>
          <w:tcPr>
            <w:tcW w:w="1985" w:type="dxa"/>
          </w:tcPr>
          <w:p w14:paraId="5A31CA6D" w14:textId="77777777" w:rsidR="000F70F4" w:rsidRDefault="000F70F4">
            <w:r w:rsidRPr="001C6FC0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432F9123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12DFC7E1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</w:p>
        </w:tc>
        <w:tc>
          <w:tcPr>
            <w:tcW w:w="2688" w:type="dxa"/>
          </w:tcPr>
          <w:p w14:paraId="2E03C640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5FE5DDBF" w14:textId="77777777" w:rsidTr="00513DB0">
        <w:trPr>
          <w:trHeight w:val="386"/>
        </w:trPr>
        <w:tc>
          <w:tcPr>
            <w:tcW w:w="793" w:type="dxa"/>
          </w:tcPr>
          <w:p w14:paraId="692ABDA8" w14:textId="77777777" w:rsidR="000F70F4" w:rsidRPr="004F7206" w:rsidRDefault="000F70F4" w:rsidP="0078201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14:paraId="27BACE11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Совершенствование лекционных курсов для бакалавриата</w:t>
            </w:r>
            <w:r>
              <w:rPr>
                <w:rFonts w:ascii="Times New Roman" w:hAnsi="Times New Roman"/>
                <w:sz w:val="24"/>
              </w:rPr>
              <w:t>, магистратуры, докторантуры</w:t>
            </w:r>
          </w:p>
        </w:tc>
        <w:tc>
          <w:tcPr>
            <w:tcW w:w="1985" w:type="dxa"/>
          </w:tcPr>
          <w:p w14:paraId="44803B91" w14:textId="77777777" w:rsidR="000F70F4" w:rsidRDefault="000F70F4">
            <w:r w:rsidRPr="001C6FC0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0679F7E8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102824AC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2688" w:type="dxa"/>
          </w:tcPr>
          <w:p w14:paraId="6F13A676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0765C421" w14:textId="77777777" w:rsidTr="00513DB0">
        <w:trPr>
          <w:trHeight w:val="386"/>
        </w:trPr>
        <w:tc>
          <w:tcPr>
            <w:tcW w:w="793" w:type="dxa"/>
          </w:tcPr>
          <w:p w14:paraId="1078E359" w14:textId="77777777" w:rsidR="000F70F4" w:rsidRPr="00134F70" w:rsidRDefault="000F70F4" w:rsidP="0078201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52" w:type="dxa"/>
          </w:tcPr>
          <w:p w14:paraId="08B68395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88517C">
              <w:rPr>
                <w:rFonts w:ascii="Times New Roman" w:hAnsi="Times New Roman"/>
                <w:sz w:val="24"/>
              </w:rPr>
              <w:t xml:space="preserve">Создание </w:t>
            </w:r>
            <w:proofErr w:type="spellStart"/>
            <w:r w:rsidRPr="0088517C">
              <w:rPr>
                <w:rFonts w:ascii="Times New Roman" w:hAnsi="Times New Roman"/>
                <w:sz w:val="24"/>
              </w:rPr>
              <w:t>видеолекций</w:t>
            </w:r>
            <w:proofErr w:type="spellEnd"/>
            <w:r w:rsidRPr="0088517C">
              <w:rPr>
                <w:rFonts w:ascii="Times New Roman" w:hAnsi="Times New Roman"/>
                <w:sz w:val="24"/>
              </w:rPr>
              <w:t xml:space="preserve"> по дисциплинам кафедры и размещение их на образовательном портале университета и платформах </w:t>
            </w:r>
            <w:r w:rsidRPr="0088517C">
              <w:rPr>
                <w:rFonts w:ascii="Times New Roman" w:hAnsi="Times New Roman"/>
                <w:sz w:val="24"/>
                <w:lang w:val="kk-KZ"/>
              </w:rPr>
              <w:t xml:space="preserve">(Youtube, Univer, LMS </w:t>
            </w:r>
            <w:r w:rsidRPr="0088517C">
              <w:rPr>
                <w:rFonts w:ascii="Times New Roman" w:hAnsi="Times New Roman"/>
                <w:sz w:val="24"/>
                <w:lang w:val="kk-KZ"/>
              </w:rPr>
              <w:lastRenderedPageBreak/>
              <w:t>Moodle и др.)</w:t>
            </w:r>
          </w:p>
        </w:tc>
        <w:tc>
          <w:tcPr>
            <w:tcW w:w="1985" w:type="dxa"/>
          </w:tcPr>
          <w:p w14:paraId="5CE2B216" w14:textId="77777777" w:rsidR="000F70F4" w:rsidRDefault="000F70F4">
            <w:r w:rsidRPr="001C6FC0">
              <w:rPr>
                <w:rFonts w:ascii="Times New Roman" w:hAnsi="Times New Roman"/>
                <w:sz w:val="24"/>
              </w:rPr>
              <w:lastRenderedPageBreak/>
              <w:t>Январь - декабрь</w:t>
            </w:r>
          </w:p>
        </w:tc>
        <w:tc>
          <w:tcPr>
            <w:tcW w:w="3118" w:type="dxa"/>
          </w:tcPr>
          <w:p w14:paraId="7FD6D05A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6F040F25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88517C">
              <w:rPr>
                <w:rFonts w:ascii="Times New Roman" w:hAnsi="Times New Roman"/>
                <w:sz w:val="24"/>
                <w:szCs w:val="24"/>
              </w:rPr>
              <w:t xml:space="preserve">Фонд </w:t>
            </w:r>
            <w:proofErr w:type="spellStart"/>
            <w:r w:rsidRPr="0088517C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Pr="0088517C">
              <w:rPr>
                <w:rFonts w:ascii="Times New Roman" w:hAnsi="Times New Roman"/>
                <w:sz w:val="24"/>
                <w:szCs w:val="24"/>
              </w:rPr>
              <w:t xml:space="preserve">, ссылки на </w:t>
            </w:r>
            <w:proofErr w:type="spellStart"/>
            <w:r w:rsidRPr="0088517C"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</w:p>
        </w:tc>
        <w:tc>
          <w:tcPr>
            <w:tcW w:w="2688" w:type="dxa"/>
          </w:tcPr>
          <w:p w14:paraId="09C5E16D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5251B9F7" w14:textId="77777777" w:rsidTr="00513DB0">
        <w:trPr>
          <w:trHeight w:val="386"/>
        </w:trPr>
        <w:tc>
          <w:tcPr>
            <w:tcW w:w="793" w:type="dxa"/>
          </w:tcPr>
          <w:p w14:paraId="6621DBEF" w14:textId="77777777" w:rsidR="000F70F4" w:rsidRPr="00134F70" w:rsidRDefault="000F70F4" w:rsidP="00134F7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</w:tcPr>
          <w:p w14:paraId="3BFF57A3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Чтение новой литературы по лингвис</w:t>
            </w:r>
            <w:r>
              <w:rPr>
                <w:rFonts w:ascii="Times New Roman" w:hAnsi="Times New Roman"/>
                <w:sz w:val="24"/>
              </w:rPr>
              <w:t>тике,</w:t>
            </w:r>
            <w:r w:rsidRPr="00E13682">
              <w:rPr>
                <w:rFonts w:ascii="Times New Roman" w:hAnsi="Times New Roman"/>
                <w:sz w:val="24"/>
              </w:rPr>
              <w:t xml:space="preserve"> литературоведению</w:t>
            </w:r>
            <w:r>
              <w:rPr>
                <w:rFonts w:ascii="Times New Roman" w:hAnsi="Times New Roman"/>
                <w:sz w:val="24"/>
              </w:rPr>
              <w:t>, методике преподавания языка и литературы</w:t>
            </w:r>
          </w:p>
        </w:tc>
        <w:tc>
          <w:tcPr>
            <w:tcW w:w="1985" w:type="dxa"/>
          </w:tcPr>
          <w:p w14:paraId="4DD1CCB3" w14:textId="77777777" w:rsidR="000F70F4" w:rsidRDefault="000F70F4">
            <w:r w:rsidRPr="00DA4D82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04A6C99F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0D917D08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УМК, публикации</w:t>
            </w:r>
          </w:p>
        </w:tc>
        <w:tc>
          <w:tcPr>
            <w:tcW w:w="2688" w:type="dxa"/>
          </w:tcPr>
          <w:p w14:paraId="21764C16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1387E1F5" w14:textId="77777777" w:rsidTr="00513DB0">
        <w:trPr>
          <w:trHeight w:val="386"/>
        </w:trPr>
        <w:tc>
          <w:tcPr>
            <w:tcW w:w="793" w:type="dxa"/>
          </w:tcPr>
          <w:p w14:paraId="245807A2" w14:textId="77777777" w:rsidR="000F70F4" w:rsidRPr="00134F70" w:rsidRDefault="000F70F4" w:rsidP="00134F7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</w:tcPr>
          <w:p w14:paraId="60298F97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Разработка инновационных технологий обучения языку и литературе</w:t>
            </w:r>
          </w:p>
        </w:tc>
        <w:tc>
          <w:tcPr>
            <w:tcW w:w="1985" w:type="dxa"/>
          </w:tcPr>
          <w:p w14:paraId="35768779" w14:textId="77777777" w:rsidR="000F70F4" w:rsidRDefault="000F70F4">
            <w:r w:rsidRPr="00DA4D82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1F37EADA" w14:textId="77777777" w:rsidR="000F70F4" w:rsidRPr="00E13682" w:rsidRDefault="000F70F4" w:rsidP="00AD7AA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етственный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 xml:space="preserve"> за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ическую 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2693" w:type="dxa"/>
          </w:tcPr>
          <w:p w14:paraId="3F396205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УМК, публикации</w:t>
            </w:r>
          </w:p>
        </w:tc>
        <w:tc>
          <w:tcPr>
            <w:tcW w:w="2688" w:type="dxa"/>
          </w:tcPr>
          <w:p w14:paraId="177235D5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1A18D56F" w14:textId="77777777" w:rsidTr="00513DB0">
        <w:trPr>
          <w:trHeight w:val="386"/>
        </w:trPr>
        <w:tc>
          <w:tcPr>
            <w:tcW w:w="793" w:type="dxa"/>
          </w:tcPr>
          <w:p w14:paraId="5EF4229C" w14:textId="77777777" w:rsidR="000F70F4" w:rsidRPr="00134F70" w:rsidRDefault="000F70F4" w:rsidP="00134F7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</w:tcPr>
          <w:p w14:paraId="56E093C3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Написание учебников и учебно-методических пособий для вузов и школ</w:t>
            </w:r>
          </w:p>
        </w:tc>
        <w:tc>
          <w:tcPr>
            <w:tcW w:w="1985" w:type="dxa"/>
          </w:tcPr>
          <w:p w14:paraId="0091788F" w14:textId="77777777" w:rsidR="000F70F4" w:rsidRDefault="000F70F4">
            <w:r w:rsidRPr="00DA4D82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67CABBD2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67945821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2688" w:type="dxa"/>
          </w:tcPr>
          <w:p w14:paraId="4105E46C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567446CF" w14:textId="77777777" w:rsidTr="00513DB0">
        <w:trPr>
          <w:trHeight w:val="386"/>
        </w:trPr>
        <w:tc>
          <w:tcPr>
            <w:tcW w:w="793" w:type="dxa"/>
          </w:tcPr>
          <w:p w14:paraId="45C0C0C4" w14:textId="77777777" w:rsidR="000F70F4" w:rsidRPr="004F7206" w:rsidRDefault="000F70F4" w:rsidP="0078201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52" w:type="dxa"/>
          </w:tcPr>
          <w:p w14:paraId="0EAFF6F3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Написание монографий</w:t>
            </w:r>
          </w:p>
        </w:tc>
        <w:tc>
          <w:tcPr>
            <w:tcW w:w="1985" w:type="dxa"/>
          </w:tcPr>
          <w:p w14:paraId="0FA1704B" w14:textId="77777777" w:rsidR="000F70F4" w:rsidRDefault="000F70F4">
            <w:r w:rsidRPr="00DA4D82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3F5DA093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05E5EB24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Монографии</w:t>
            </w:r>
          </w:p>
        </w:tc>
        <w:tc>
          <w:tcPr>
            <w:tcW w:w="2688" w:type="dxa"/>
          </w:tcPr>
          <w:p w14:paraId="607A7F58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7D7006" w:rsidRPr="00A41986" w14:paraId="1B576FE9" w14:textId="77777777" w:rsidTr="00513DB0">
        <w:trPr>
          <w:trHeight w:val="386"/>
        </w:trPr>
        <w:tc>
          <w:tcPr>
            <w:tcW w:w="793" w:type="dxa"/>
          </w:tcPr>
          <w:p w14:paraId="45CD45FF" w14:textId="77777777" w:rsidR="007D7006" w:rsidRPr="00D60D02" w:rsidRDefault="00010996" w:rsidP="0078201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52" w:type="dxa"/>
          </w:tcPr>
          <w:p w14:paraId="6F031675" w14:textId="77777777" w:rsidR="007D7006" w:rsidRPr="00D60D02" w:rsidRDefault="007D7006" w:rsidP="007D7006">
            <w:pPr>
              <w:jc w:val="both"/>
              <w:rPr>
                <w:rFonts w:ascii="Times New Roman" w:hAnsi="Times New Roman"/>
                <w:sz w:val="24"/>
              </w:rPr>
            </w:pPr>
            <w:r w:rsidRPr="00D60D02"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 w:rsidRPr="00D60D02">
              <w:rPr>
                <w:rFonts w:ascii="Times New Roman" w:hAnsi="Times New Roman"/>
                <w:bCs/>
                <w:color w:val="000000"/>
                <w:sz w:val="24"/>
              </w:rPr>
              <w:t>фестиваля «Школа молодого педагога»</w:t>
            </w:r>
          </w:p>
        </w:tc>
        <w:tc>
          <w:tcPr>
            <w:tcW w:w="1985" w:type="dxa"/>
          </w:tcPr>
          <w:p w14:paraId="64818A00" w14:textId="77777777" w:rsidR="007D7006" w:rsidRPr="00D60D02" w:rsidRDefault="007D7006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14:paraId="589819CF" w14:textId="77777777" w:rsidR="007D7006" w:rsidRPr="00D60D02" w:rsidRDefault="007D7006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02">
              <w:rPr>
                <w:rFonts w:ascii="Times New Roman" w:hAnsi="Times New Roman"/>
                <w:sz w:val="24"/>
                <w:szCs w:val="24"/>
              </w:rPr>
              <w:t>Кажигалиева</w:t>
            </w:r>
            <w:proofErr w:type="spellEnd"/>
            <w:r w:rsidRPr="00D60D02">
              <w:rPr>
                <w:rFonts w:ascii="Times New Roman" w:hAnsi="Times New Roman"/>
                <w:sz w:val="24"/>
                <w:szCs w:val="24"/>
              </w:rPr>
              <w:t xml:space="preserve"> Г.А., молодые преподаватели кафедры</w:t>
            </w:r>
          </w:p>
        </w:tc>
        <w:tc>
          <w:tcPr>
            <w:tcW w:w="2693" w:type="dxa"/>
          </w:tcPr>
          <w:p w14:paraId="5E23050C" w14:textId="77777777" w:rsidR="007D7006" w:rsidRPr="00D60D02" w:rsidRDefault="007D7006" w:rsidP="007D700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Программа, доклады</w:t>
            </w:r>
          </w:p>
        </w:tc>
        <w:tc>
          <w:tcPr>
            <w:tcW w:w="2688" w:type="dxa"/>
          </w:tcPr>
          <w:p w14:paraId="008577F4" w14:textId="77777777" w:rsidR="007D7006" w:rsidRPr="00010996" w:rsidRDefault="007D7006">
            <w:pPr>
              <w:pStyle w:val="21"/>
              <w:rPr>
                <w:rFonts w:ascii="Times New Roman" w:hAnsi="Times New Roman"/>
                <w:highlight w:val="yellow"/>
              </w:rPr>
            </w:pPr>
          </w:p>
        </w:tc>
      </w:tr>
      <w:tr w:rsidR="0098363C" w:rsidRPr="00A41986" w14:paraId="1AE103B8" w14:textId="77777777" w:rsidTr="00513DB0">
        <w:trPr>
          <w:trHeight w:val="386"/>
        </w:trPr>
        <w:tc>
          <w:tcPr>
            <w:tcW w:w="793" w:type="dxa"/>
          </w:tcPr>
          <w:p w14:paraId="046CEDD4" w14:textId="77777777" w:rsidR="0098363C" w:rsidRPr="004F7206" w:rsidRDefault="00010996" w:rsidP="00134F7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52" w:type="dxa"/>
          </w:tcPr>
          <w:p w14:paraId="61EC9520" w14:textId="6B335CB9" w:rsidR="0098363C" w:rsidRPr="00E13682" w:rsidRDefault="0098363C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Руководство научной работой  студе</w:t>
            </w:r>
            <w:r w:rsidR="00E527E3">
              <w:rPr>
                <w:rFonts w:ascii="Times New Roman" w:hAnsi="Times New Roman"/>
                <w:sz w:val="24"/>
              </w:rPr>
              <w:t>н</w:t>
            </w:r>
            <w:r w:rsidRPr="00E13682">
              <w:rPr>
                <w:rFonts w:ascii="Times New Roman" w:hAnsi="Times New Roman"/>
                <w:sz w:val="24"/>
              </w:rPr>
              <w:t>тов</w:t>
            </w:r>
            <w:r>
              <w:rPr>
                <w:rFonts w:ascii="Times New Roman" w:hAnsi="Times New Roman"/>
                <w:sz w:val="24"/>
              </w:rPr>
              <w:t>, магистрантов, докторантов</w:t>
            </w:r>
          </w:p>
        </w:tc>
        <w:tc>
          <w:tcPr>
            <w:tcW w:w="1985" w:type="dxa"/>
          </w:tcPr>
          <w:p w14:paraId="4C21CA2C" w14:textId="77777777" w:rsidR="0098363C" w:rsidRPr="00E13682" w:rsidRDefault="000F70F4" w:rsidP="000F70F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5167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14:paraId="4755DE8A" w14:textId="77777777" w:rsidR="0098363C" w:rsidRPr="00E13682" w:rsidRDefault="0098363C" w:rsidP="00C55FE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r w:rsidR="00C55FE7">
              <w:rPr>
                <w:rFonts w:ascii="Times New Roman" w:hAnsi="Times New Roman"/>
                <w:sz w:val="24"/>
                <w:szCs w:val="24"/>
              </w:rPr>
              <w:t>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НИРС, НИРМ, НИРД, п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>реподаватели кафедры</w:t>
            </w:r>
          </w:p>
        </w:tc>
        <w:tc>
          <w:tcPr>
            <w:tcW w:w="2693" w:type="dxa"/>
          </w:tcPr>
          <w:p w14:paraId="444724D5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 xml:space="preserve">Дипломные работы,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диссертации, 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>протоколы защиты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>тчет о НИРС</w:t>
            </w:r>
          </w:p>
        </w:tc>
        <w:tc>
          <w:tcPr>
            <w:tcW w:w="2688" w:type="dxa"/>
          </w:tcPr>
          <w:p w14:paraId="785CCAE7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95333A" w:rsidRPr="00A41986" w14:paraId="15403D9E" w14:textId="77777777" w:rsidTr="00513DB0">
        <w:trPr>
          <w:trHeight w:val="386"/>
        </w:trPr>
        <w:tc>
          <w:tcPr>
            <w:tcW w:w="793" w:type="dxa"/>
          </w:tcPr>
          <w:p w14:paraId="455870CD" w14:textId="77777777" w:rsidR="0095333A" w:rsidRPr="00D60D02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10996" w:rsidRPr="00D60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14:paraId="6CEC42D5" w14:textId="77777777" w:rsidR="0095333A" w:rsidRPr="00D60D02" w:rsidRDefault="0095333A" w:rsidP="0095333A">
            <w:pPr>
              <w:jc w:val="both"/>
              <w:rPr>
                <w:rFonts w:ascii="Times New Roman" w:hAnsi="Times New Roman"/>
                <w:sz w:val="24"/>
              </w:rPr>
            </w:pPr>
            <w:r w:rsidRPr="00D60D02">
              <w:rPr>
                <w:rFonts w:ascii="Times New Roman" w:hAnsi="Times New Roman"/>
                <w:sz w:val="24"/>
              </w:rPr>
              <w:t>Проведение магистрантских и докторантских семинаров</w:t>
            </w:r>
          </w:p>
        </w:tc>
        <w:tc>
          <w:tcPr>
            <w:tcW w:w="1985" w:type="dxa"/>
          </w:tcPr>
          <w:p w14:paraId="3ECCE7D4" w14:textId="77777777" w:rsidR="0095333A" w:rsidRPr="00D60D0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14:paraId="55E692FF" w14:textId="77777777" w:rsidR="0095333A" w:rsidRPr="00D60D02" w:rsidRDefault="0095333A" w:rsidP="0095333A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02">
              <w:rPr>
                <w:rFonts w:ascii="Times New Roman" w:hAnsi="Times New Roman"/>
                <w:sz w:val="24"/>
                <w:szCs w:val="24"/>
              </w:rPr>
              <w:t>Шайбакова</w:t>
            </w:r>
            <w:proofErr w:type="spellEnd"/>
            <w:r w:rsidRPr="00D60D02">
              <w:rPr>
                <w:rFonts w:ascii="Times New Roman" w:hAnsi="Times New Roman"/>
                <w:sz w:val="24"/>
                <w:szCs w:val="24"/>
              </w:rPr>
              <w:t xml:space="preserve"> Д.Д., Сафронова Л.В.</w:t>
            </w:r>
            <w:r w:rsidR="004F5307" w:rsidRPr="00D60D02">
              <w:rPr>
                <w:rFonts w:ascii="Times New Roman" w:hAnsi="Times New Roman"/>
                <w:sz w:val="24"/>
                <w:szCs w:val="24"/>
              </w:rPr>
              <w:t>,</w:t>
            </w:r>
            <w:r w:rsidRPr="00D60D02">
              <w:rPr>
                <w:rFonts w:ascii="Times New Roman" w:hAnsi="Times New Roman"/>
                <w:sz w:val="24"/>
                <w:szCs w:val="24"/>
              </w:rPr>
              <w:t xml:space="preserve"> научные руководители магистрантов, научные консультанты докторантов</w:t>
            </w:r>
          </w:p>
        </w:tc>
        <w:tc>
          <w:tcPr>
            <w:tcW w:w="2693" w:type="dxa"/>
          </w:tcPr>
          <w:p w14:paraId="09A21875" w14:textId="77777777" w:rsidR="0095333A" w:rsidRPr="00D60D02" w:rsidRDefault="0095333A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Программа семинара</w:t>
            </w:r>
          </w:p>
        </w:tc>
        <w:tc>
          <w:tcPr>
            <w:tcW w:w="2688" w:type="dxa"/>
          </w:tcPr>
          <w:p w14:paraId="2A90EF7C" w14:textId="77777777" w:rsidR="0095333A" w:rsidRPr="003D75DA" w:rsidRDefault="0095333A">
            <w:pPr>
              <w:pStyle w:val="21"/>
              <w:rPr>
                <w:rFonts w:ascii="Times New Roman" w:hAnsi="Times New Roman"/>
                <w:highlight w:val="yellow"/>
              </w:rPr>
            </w:pPr>
          </w:p>
        </w:tc>
      </w:tr>
      <w:tr w:rsidR="0098363C" w:rsidRPr="00A41986" w14:paraId="05D9719E" w14:textId="77777777" w:rsidTr="00513DB0">
        <w:trPr>
          <w:trHeight w:val="386"/>
        </w:trPr>
        <w:tc>
          <w:tcPr>
            <w:tcW w:w="793" w:type="dxa"/>
          </w:tcPr>
          <w:p w14:paraId="5C889A82" w14:textId="77777777" w:rsidR="0098363C" w:rsidRPr="00134F70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10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14:paraId="7F9C4B55" w14:textId="77777777" w:rsidR="0098363C" w:rsidRPr="00E13682" w:rsidRDefault="0098363C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Работа научных кружков для студентов</w:t>
            </w:r>
            <w:r>
              <w:rPr>
                <w:rFonts w:ascii="Times New Roman" w:hAnsi="Times New Roman"/>
                <w:sz w:val="24"/>
              </w:rPr>
              <w:t>, магистрантов, докторантов</w:t>
            </w:r>
          </w:p>
        </w:tc>
        <w:tc>
          <w:tcPr>
            <w:tcW w:w="1985" w:type="dxa"/>
          </w:tcPr>
          <w:p w14:paraId="2A03017A" w14:textId="77777777" w:rsidR="0098363C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51679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14:paraId="505C7A10" w14:textId="77777777" w:rsidR="0098363C" w:rsidRPr="00E13682" w:rsidRDefault="0098363C" w:rsidP="0010608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</w:t>
            </w:r>
            <w:r w:rsidR="00106083">
              <w:rPr>
                <w:rFonts w:ascii="Times New Roman" w:hAnsi="Times New Roman"/>
                <w:sz w:val="24"/>
                <w:szCs w:val="24"/>
              </w:rPr>
              <w:t>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НИРС, НИРМ, НИРД, р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>уководители кружков</w:t>
            </w:r>
          </w:p>
        </w:tc>
        <w:tc>
          <w:tcPr>
            <w:tcW w:w="2693" w:type="dxa"/>
          </w:tcPr>
          <w:p w14:paraId="06C3A25D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Отчеты о работе кружков</w:t>
            </w:r>
          </w:p>
        </w:tc>
        <w:tc>
          <w:tcPr>
            <w:tcW w:w="2688" w:type="dxa"/>
          </w:tcPr>
          <w:p w14:paraId="1A388881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98363C" w:rsidRPr="00A41986" w14:paraId="3AE05BFC" w14:textId="77777777" w:rsidTr="00513DB0">
        <w:trPr>
          <w:trHeight w:val="386"/>
        </w:trPr>
        <w:tc>
          <w:tcPr>
            <w:tcW w:w="793" w:type="dxa"/>
          </w:tcPr>
          <w:p w14:paraId="01E86915" w14:textId="77777777" w:rsidR="0098363C" w:rsidRPr="00134F70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109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14:paraId="4C140453" w14:textId="77777777" w:rsidR="0098363C" w:rsidRPr="00E13682" w:rsidRDefault="0098363C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Проведение научной студенческой конференции</w:t>
            </w:r>
          </w:p>
          <w:p w14:paraId="36F6B8C0" w14:textId="77777777" w:rsidR="0098363C" w:rsidRPr="00E13682" w:rsidRDefault="0098363C" w:rsidP="006F79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14:paraId="321A6B01" w14:textId="77777777" w:rsidR="0098363C" w:rsidRPr="00E13682" w:rsidRDefault="00AF3CE2" w:rsidP="00AF3CE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14:paraId="3A87C341" w14:textId="77777777" w:rsidR="0098363C" w:rsidRPr="00E13682" w:rsidRDefault="0098363C" w:rsidP="009B392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Отв</w:t>
            </w:r>
            <w:r w:rsidR="009B392D">
              <w:rPr>
                <w:rFonts w:ascii="Times New Roman" w:hAnsi="Times New Roman"/>
                <w:sz w:val="24"/>
                <w:szCs w:val="24"/>
              </w:rPr>
              <w:t>етственные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НИРС, НИРМ, НИРД</w:t>
            </w:r>
          </w:p>
        </w:tc>
        <w:tc>
          <w:tcPr>
            <w:tcW w:w="2693" w:type="dxa"/>
          </w:tcPr>
          <w:p w14:paraId="055A6FCE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Программа конференции, протокол проведения конференции</w:t>
            </w:r>
          </w:p>
        </w:tc>
        <w:tc>
          <w:tcPr>
            <w:tcW w:w="2688" w:type="dxa"/>
          </w:tcPr>
          <w:p w14:paraId="797FE77B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98363C" w:rsidRPr="00A41986" w14:paraId="67604407" w14:textId="77777777" w:rsidTr="00513DB0">
        <w:trPr>
          <w:trHeight w:val="386"/>
        </w:trPr>
        <w:tc>
          <w:tcPr>
            <w:tcW w:w="793" w:type="dxa"/>
          </w:tcPr>
          <w:p w14:paraId="4C35A797" w14:textId="77777777" w:rsidR="0098363C" w:rsidRPr="00134F70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109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</w:tcPr>
          <w:p w14:paraId="416B2BEA" w14:textId="77777777" w:rsidR="0098363C" w:rsidRPr="00E13682" w:rsidRDefault="0098363C" w:rsidP="00BC5609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 xml:space="preserve">Участие в качестве членов жюри на республиканских, областных и городских олимпиадах </w:t>
            </w:r>
            <w:r w:rsidR="00BC5609">
              <w:rPr>
                <w:rFonts w:ascii="Times New Roman" w:hAnsi="Times New Roman"/>
                <w:sz w:val="24"/>
              </w:rPr>
              <w:t>учащихся общеобразов</w:t>
            </w:r>
            <w:r w:rsidR="00BC5609">
              <w:rPr>
                <w:rFonts w:ascii="Times New Roman" w:hAnsi="Times New Roman"/>
                <w:sz w:val="24"/>
              </w:rPr>
              <w:t>а</w:t>
            </w:r>
            <w:r w:rsidR="00BC5609">
              <w:rPr>
                <w:rFonts w:ascii="Times New Roman" w:hAnsi="Times New Roman"/>
                <w:sz w:val="24"/>
              </w:rPr>
              <w:t>тельных школ</w:t>
            </w:r>
          </w:p>
        </w:tc>
        <w:tc>
          <w:tcPr>
            <w:tcW w:w="1985" w:type="dxa"/>
          </w:tcPr>
          <w:p w14:paraId="4780849A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В соответствии с графиками проведения</w:t>
            </w:r>
          </w:p>
        </w:tc>
        <w:tc>
          <w:tcPr>
            <w:tcW w:w="3118" w:type="dxa"/>
          </w:tcPr>
          <w:p w14:paraId="286BE48F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4E2C08E8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 xml:space="preserve"> о составе жюри</w:t>
            </w:r>
          </w:p>
        </w:tc>
        <w:tc>
          <w:tcPr>
            <w:tcW w:w="2688" w:type="dxa"/>
          </w:tcPr>
          <w:p w14:paraId="0A5E86A6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98363C" w:rsidRPr="00A41986" w14:paraId="4AE5B614" w14:textId="77777777" w:rsidTr="00513DB0">
        <w:trPr>
          <w:trHeight w:val="386"/>
        </w:trPr>
        <w:tc>
          <w:tcPr>
            <w:tcW w:w="793" w:type="dxa"/>
          </w:tcPr>
          <w:p w14:paraId="731EA372" w14:textId="77777777" w:rsidR="0098363C" w:rsidRPr="00134F70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109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</w:tcPr>
          <w:p w14:paraId="7971439F" w14:textId="77777777" w:rsidR="0098363C" w:rsidRPr="00E13682" w:rsidRDefault="0098363C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Участие в качестве членов жюри на защите научных проектов школьников</w:t>
            </w:r>
          </w:p>
        </w:tc>
        <w:tc>
          <w:tcPr>
            <w:tcW w:w="1985" w:type="dxa"/>
          </w:tcPr>
          <w:p w14:paraId="093C2AAB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графиками </w:t>
            </w:r>
            <w:r w:rsidRPr="00E1368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118" w:type="dxa"/>
          </w:tcPr>
          <w:p w14:paraId="643D97FE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Преподаватели кафедры</w:t>
            </w:r>
          </w:p>
        </w:tc>
        <w:tc>
          <w:tcPr>
            <w:tcW w:w="2693" w:type="dxa"/>
          </w:tcPr>
          <w:p w14:paraId="29FCDC1E" w14:textId="77777777" w:rsidR="0098363C" w:rsidRPr="00E13682" w:rsidRDefault="0098363C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13682">
              <w:rPr>
                <w:rFonts w:ascii="Times New Roman" w:hAnsi="Times New Roman"/>
                <w:sz w:val="24"/>
                <w:szCs w:val="24"/>
              </w:rPr>
              <w:t xml:space="preserve"> о составе жюри</w:t>
            </w:r>
          </w:p>
        </w:tc>
        <w:tc>
          <w:tcPr>
            <w:tcW w:w="2688" w:type="dxa"/>
          </w:tcPr>
          <w:p w14:paraId="64953381" w14:textId="77777777" w:rsidR="0098363C" w:rsidRPr="00A41986" w:rsidRDefault="0098363C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0A7551FE" w14:textId="77777777" w:rsidTr="00513DB0">
        <w:trPr>
          <w:trHeight w:val="386"/>
        </w:trPr>
        <w:tc>
          <w:tcPr>
            <w:tcW w:w="793" w:type="dxa"/>
          </w:tcPr>
          <w:p w14:paraId="6986EB6A" w14:textId="77777777" w:rsidR="000F70F4" w:rsidRPr="00134F70" w:rsidRDefault="000F70F4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</w:tcPr>
          <w:p w14:paraId="78022CA7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 xml:space="preserve">Повышение квалификации </w:t>
            </w:r>
          </w:p>
        </w:tc>
        <w:tc>
          <w:tcPr>
            <w:tcW w:w="1985" w:type="dxa"/>
          </w:tcPr>
          <w:p w14:paraId="0677F922" w14:textId="77777777" w:rsidR="000F70F4" w:rsidRDefault="000F70F4">
            <w:r w:rsidRPr="005257D9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439D4792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03CF8B0D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688" w:type="dxa"/>
          </w:tcPr>
          <w:p w14:paraId="4C16317C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0B263C21" w14:textId="77777777" w:rsidTr="00513DB0">
        <w:trPr>
          <w:trHeight w:val="386"/>
        </w:trPr>
        <w:tc>
          <w:tcPr>
            <w:tcW w:w="793" w:type="dxa"/>
          </w:tcPr>
          <w:p w14:paraId="51D73EFC" w14:textId="77777777" w:rsidR="000F70F4" w:rsidRPr="00134F70" w:rsidRDefault="000F70F4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</w:tcPr>
          <w:p w14:paraId="49982EDA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Научные стажировки в РК и за рубежом</w:t>
            </w:r>
          </w:p>
        </w:tc>
        <w:tc>
          <w:tcPr>
            <w:tcW w:w="1985" w:type="dxa"/>
          </w:tcPr>
          <w:p w14:paraId="6E4A2AD9" w14:textId="77777777" w:rsidR="000F70F4" w:rsidRDefault="000F70F4">
            <w:r w:rsidRPr="005257D9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2E5AB5E1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690033B4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688" w:type="dxa"/>
          </w:tcPr>
          <w:p w14:paraId="47CC7EB8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4C36BCD5" w14:textId="77777777" w:rsidTr="00513DB0">
        <w:trPr>
          <w:trHeight w:val="386"/>
        </w:trPr>
        <w:tc>
          <w:tcPr>
            <w:tcW w:w="793" w:type="dxa"/>
          </w:tcPr>
          <w:p w14:paraId="54DD64F3" w14:textId="77777777" w:rsidR="000F70F4" w:rsidRPr="00134F70" w:rsidRDefault="000F70F4" w:rsidP="00134F7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52" w:type="dxa"/>
          </w:tcPr>
          <w:p w14:paraId="4C76A980" w14:textId="77777777" w:rsidR="000F70F4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Приглашение зарубежных профессоров для чтения лекций</w:t>
            </w:r>
          </w:p>
        </w:tc>
        <w:tc>
          <w:tcPr>
            <w:tcW w:w="1985" w:type="dxa"/>
          </w:tcPr>
          <w:p w14:paraId="7F516A90" w14:textId="77777777" w:rsidR="000F70F4" w:rsidRDefault="000F70F4">
            <w:r w:rsidRPr="005257D9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7172190F" w14:textId="77777777" w:rsidR="000F70F4" w:rsidRPr="00E13682" w:rsidRDefault="000F70F4" w:rsidP="002D0A91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кафедрой, ответственный за международное сотрудничество</w:t>
            </w:r>
          </w:p>
        </w:tc>
        <w:tc>
          <w:tcPr>
            <w:tcW w:w="2693" w:type="dxa"/>
          </w:tcPr>
          <w:p w14:paraId="4138534E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УМК, документация по академической мобильности</w:t>
            </w:r>
          </w:p>
        </w:tc>
        <w:tc>
          <w:tcPr>
            <w:tcW w:w="2688" w:type="dxa"/>
          </w:tcPr>
          <w:p w14:paraId="28E09EBF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4509B9D9" w14:textId="77777777" w:rsidTr="00513DB0">
        <w:trPr>
          <w:trHeight w:val="386"/>
        </w:trPr>
        <w:tc>
          <w:tcPr>
            <w:tcW w:w="793" w:type="dxa"/>
          </w:tcPr>
          <w:p w14:paraId="6AF7211A" w14:textId="77777777" w:rsidR="000F70F4" w:rsidRPr="00782011" w:rsidRDefault="000F70F4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52" w:type="dxa"/>
          </w:tcPr>
          <w:p w14:paraId="25BDC79A" w14:textId="77777777" w:rsidR="000F70F4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0E669F">
              <w:rPr>
                <w:rFonts w:ascii="Times New Roman" w:hAnsi="Times New Roman"/>
                <w:sz w:val="24"/>
              </w:rPr>
              <w:t xml:space="preserve">Участие в реализации внутренней и внешней академической мобильности в качестве </w:t>
            </w:r>
            <w:proofErr w:type="spellStart"/>
            <w:r w:rsidRPr="000E669F">
              <w:rPr>
                <w:rFonts w:ascii="Times New Roman" w:hAnsi="Times New Roman"/>
                <w:sz w:val="24"/>
                <w:lang w:val="en-US"/>
              </w:rPr>
              <w:t>Vizit</w:t>
            </w:r>
            <w:proofErr w:type="spellEnd"/>
            <w:r w:rsidRPr="000E669F">
              <w:rPr>
                <w:rFonts w:ascii="Times New Roman" w:hAnsi="Times New Roman"/>
                <w:sz w:val="24"/>
              </w:rPr>
              <w:t>-</w:t>
            </w:r>
            <w:r w:rsidRPr="000E669F">
              <w:rPr>
                <w:rFonts w:ascii="Times New Roman" w:hAnsi="Times New Roman"/>
                <w:sz w:val="24"/>
                <w:lang w:val="en-US"/>
              </w:rPr>
              <w:t>Professors</w:t>
            </w:r>
          </w:p>
        </w:tc>
        <w:tc>
          <w:tcPr>
            <w:tcW w:w="1985" w:type="dxa"/>
          </w:tcPr>
          <w:p w14:paraId="7C9F1ACF" w14:textId="77777777" w:rsidR="000F70F4" w:rsidRDefault="000F70F4">
            <w:r w:rsidRPr="005257D9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7ED47C6B" w14:textId="77777777" w:rsidR="000F70F4" w:rsidRDefault="000F70F4" w:rsidP="00774BE3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0E669F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0E669F">
              <w:rPr>
                <w:rFonts w:ascii="Times New Roman" w:hAnsi="Times New Roman"/>
                <w:sz w:val="24"/>
                <w:szCs w:val="24"/>
              </w:rPr>
              <w:t xml:space="preserve"> кафедрой,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академическую мобильность, </w:t>
            </w:r>
            <w:r w:rsidRPr="000E669F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38B61393" w14:textId="77777777" w:rsidR="000F70F4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0E669F">
              <w:rPr>
                <w:rFonts w:ascii="Times New Roman" w:hAnsi="Times New Roman"/>
                <w:sz w:val="24"/>
                <w:szCs w:val="24"/>
              </w:rPr>
              <w:t>УМК, документация по академической мобильности</w:t>
            </w:r>
          </w:p>
        </w:tc>
        <w:tc>
          <w:tcPr>
            <w:tcW w:w="2688" w:type="dxa"/>
          </w:tcPr>
          <w:p w14:paraId="3C19CE3C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37CBD33E" w14:textId="77777777" w:rsidTr="00513DB0">
        <w:trPr>
          <w:trHeight w:val="386"/>
        </w:trPr>
        <w:tc>
          <w:tcPr>
            <w:tcW w:w="793" w:type="dxa"/>
          </w:tcPr>
          <w:p w14:paraId="212BA2CF" w14:textId="77777777" w:rsidR="000F70F4" w:rsidRDefault="000F70F4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52" w:type="dxa"/>
          </w:tcPr>
          <w:p w14:paraId="2211A509" w14:textId="77777777" w:rsidR="000F70F4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0E669F">
              <w:rPr>
                <w:rFonts w:ascii="Times New Roman" w:hAnsi="Times New Roman"/>
                <w:sz w:val="24"/>
              </w:rPr>
              <w:t>Поэтапное обсуждение фрагментов диссертаций докторантов на теоретическом семинаре</w:t>
            </w:r>
          </w:p>
        </w:tc>
        <w:tc>
          <w:tcPr>
            <w:tcW w:w="1985" w:type="dxa"/>
          </w:tcPr>
          <w:p w14:paraId="19F508D6" w14:textId="77777777" w:rsidR="000F70F4" w:rsidRDefault="000F70F4">
            <w:r w:rsidRPr="005257D9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6860C6EB" w14:textId="77777777" w:rsidR="000F70F4" w:rsidRPr="00B17074" w:rsidRDefault="000F70F4" w:rsidP="00774BE3">
            <w:pPr>
              <w:pStyle w:val="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669F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0E669F">
              <w:rPr>
                <w:rFonts w:ascii="Times New Roman" w:hAnsi="Times New Roman"/>
                <w:sz w:val="24"/>
                <w:szCs w:val="24"/>
              </w:rPr>
              <w:t xml:space="preserve"> кафедрой,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E669F">
              <w:rPr>
                <w:rFonts w:ascii="Times New Roman" w:hAnsi="Times New Roman"/>
                <w:sz w:val="24"/>
                <w:szCs w:val="24"/>
              </w:rPr>
              <w:t>научные консультанты, преподаватели кафедры</w:t>
            </w:r>
          </w:p>
        </w:tc>
        <w:tc>
          <w:tcPr>
            <w:tcW w:w="2693" w:type="dxa"/>
          </w:tcPr>
          <w:p w14:paraId="63BC02A8" w14:textId="77777777" w:rsidR="000F70F4" w:rsidRPr="00B17074" w:rsidRDefault="000F70F4" w:rsidP="00C36A05">
            <w:pPr>
              <w:pStyle w:val="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669F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Pr="000E669F">
              <w:rPr>
                <w:rFonts w:ascii="Times New Roman" w:hAnsi="Times New Roman"/>
                <w:sz w:val="24"/>
              </w:rPr>
              <w:t>теоретического семинара</w:t>
            </w:r>
          </w:p>
        </w:tc>
        <w:tc>
          <w:tcPr>
            <w:tcW w:w="2688" w:type="dxa"/>
          </w:tcPr>
          <w:p w14:paraId="3EBEC657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0F70F4" w:rsidRPr="00A41986" w14:paraId="460929CD" w14:textId="77777777" w:rsidTr="00513DB0">
        <w:trPr>
          <w:trHeight w:val="386"/>
        </w:trPr>
        <w:tc>
          <w:tcPr>
            <w:tcW w:w="793" w:type="dxa"/>
          </w:tcPr>
          <w:p w14:paraId="2173D0FC" w14:textId="77777777" w:rsidR="000F70F4" w:rsidRPr="00DC79DA" w:rsidRDefault="000F70F4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52" w:type="dxa"/>
          </w:tcPr>
          <w:p w14:paraId="732516C1" w14:textId="77777777" w:rsidR="000F70F4" w:rsidRPr="00E13682" w:rsidRDefault="000F70F4" w:rsidP="006F79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лекций приглашенных профессоров</w:t>
            </w:r>
          </w:p>
        </w:tc>
        <w:tc>
          <w:tcPr>
            <w:tcW w:w="1985" w:type="dxa"/>
          </w:tcPr>
          <w:p w14:paraId="70E6E7B1" w14:textId="77777777" w:rsidR="000F70F4" w:rsidRDefault="000F70F4">
            <w:r w:rsidRPr="005257D9">
              <w:rPr>
                <w:rFonts w:ascii="Times New Roman" w:hAnsi="Times New Roman"/>
                <w:sz w:val="24"/>
              </w:rPr>
              <w:t>Январь - декабрь</w:t>
            </w:r>
          </w:p>
        </w:tc>
        <w:tc>
          <w:tcPr>
            <w:tcW w:w="3118" w:type="dxa"/>
          </w:tcPr>
          <w:p w14:paraId="65535B9F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49EED95F" w14:textId="77777777" w:rsidR="000F70F4" w:rsidRPr="00E1368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688" w:type="dxa"/>
          </w:tcPr>
          <w:p w14:paraId="6B15FFF4" w14:textId="77777777" w:rsidR="000F70F4" w:rsidRPr="00A41986" w:rsidRDefault="000F70F4">
            <w:pPr>
              <w:pStyle w:val="21"/>
              <w:rPr>
                <w:rFonts w:ascii="Times New Roman" w:hAnsi="Times New Roman"/>
              </w:rPr>
            </w:pPr>
          </w:p>
        </w:tc>
      </w:tr>
      <w:tr w:rsidR="008B3BEA" w:rsidRPr="00A41986" w14:paraId="7CB2A3AF" w14:textId="77777777" w:rsidTr="00513DB0">
        <w:trPr>
          <w:trHeight w:val="386"/>
        </w:trPr>
        <w:tc>
          <w:tcPr>
            <w:tcW w:w="793" w:type="dxa"/>
          </w:tcPr>
          <w:p w14:paraId="6895888B" w14:textId="77777777" w:rsidR="008B3BEA" w:rsidRPr="00D60D02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3</w:t>
            </w:r>
            <w:r w:rsidR="00010996" w:rsidRPr="00D60D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14:paraId="4BA42BFD" w14:textId="77777777" w:rsidR="008B3BEA" w:rsidRPr="00D60D02" w:rsidRDefault="008B3BEA" w:rsidP="007B2CD2">
            <w:pPr>
              <w:jc w:val="both"/>
              <w:rPr>
                <w:rFonts w:ascii="Times New Roman" w:hAnsi="Times New Roman"/>
                <w:sz w:val="24"/>
              </w:rPr>
            </w:pPr>
            <w:r w:rsidRPr="00D60D02">
              <w:rPr>
                <w:rFonts w:ascii="Times New Roman" w:hAnsi="Times New Roman"/>
                <w:sz w:val="24"/>
              </w:rPr>
              <w:t xml:space="preserve">Организация и проведение встреч в литературной гостиной «Я открыл для себя поэта…»  </w:t>
            </w:r>
          </w:p>
        </w:tc>
        <w:tc>
          <w:tcPr>
            <w:tcW w:w="1985" w:type="dxa"/>
          </w:tcPr>
          <w:p w14:paraId="74386D89" w14:textId="77777777" w:rsidR="008B3BEA" w:rsidRPr="00D60D0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  <w:p w14:paraId="33CF1ECD" w14:textId="5F4011A9" w:rsidR="000F70F4" w:rsidRPr="00D60D02" w:rsidRDefault="000F70F4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DD6608" w14:textId="77777777" w:rsidR="008B3BEA" w:rsidRPr="00D60D02" w:rsidRDefault="008B3BEA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02">
              <w:rPr>
                <w:rFonts w:ascii="Times New Roman" w:hAnsi="Times New Roman"/>
                <w:sz w:val="24"/>
                <w:szCs w:val="24"/>
              </w:rPr>
              <w:t>Асылбекова</w:t>
            </w:r>
            <w:proofErr w:type="spellEnd"/>
            <w:r w:rsidRPr="00D60D02">
              <w:rPr>
                <w:rFonts w:ascii="Times New Roman" w:hAnsi="Times New Roman"/>
                <w:sz w:val="24"/>
                <w:szCs w:val="24"/>
              </w:rPr>
              <w:t xml:space="preserve"> М.С., </w:t>
            </w:r>
            <w:r w:rsidRPr="00D60D02">
              <w:rPr>
                <w:rFonts w:ascii="Times New Roman" w:hAnsi="Times New Roman"/>
                <w:sz w:val="24"/>
                <w:szCs w:val="24"/>
                <w:lang w:val="kk-KZ"/>
              </w:rPr>
              <w:t>Россотрудничество, СГ № 165, Алматыкітап</w:t>
            </w:r>
            <w:r w:rsidR="007B2CD2" w:rsidRPr="00D60D02">
              <w:rPr>
                <w:rFonts w:ascii="Times New Roman" w:hAnsi="Times New Roman"/>
                <w:sz w:val="24"/>
                <w:szCs w:val="24"/>
                <w:lang w:val="kk-KZ"/>
              </w:rPr>
              <w:t>, преподаватели кафедры</w:t>
            </w:r>
          </w:p>
        </w:tc>
        <w:tc>
          <w:tcPr>
            <w:tcW w:w="2693" w:type="dxa"/>
          </w:tcPr>
          <w:p w14:paraId="67A0064A" w14:textId="77777777" w:rsidR="008B3BEA" w:rsidRPr="00D60D02" w:rsidRDefault="008B3BEA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Программа литературного вечера</w:t>
            </w:r>
          </w:p>
        </w:tc>
        <w:tc>
          <w:tcPr>
            <w:tcW w:w="2688" w:type="dxa"/>
          </w:tcPr>
          <w:p w14:paraId="011E265E" w14:textId="77777777" w:rsidR="008B3BEA" w:rsidRPr="003D75DA" w:rsidRDefault="008B3BEA">
            <w:pPr>
              <w:pStyle w:val="21"/>
              <w:rPr>
                <w:rFonts w:ascii="Times New Roman" w:hAnsi="Times New Roman"/>
                <w:highlight w:val="yellow"/>
              </w:rPr>
            </w:pPr>
          </w:p>
        </w:tc>
      </w:tr>
      <w:tr w:rsidR="00073891" w:rsidRPr="00A41986" w14:paraId="2F94AA3D" w14:textId="77777777" w:rsidTr="00513DB0">
        <w:trPr>
          <w:trHeight w:val="386"/>
        </w:trPr>
        <w:tc>
          <w:tcPr>
            <w:tcW w:w="793" w:type="dxa"/>
          </w:tcPr>
          <w:p w14:paraId="6C3E71F9" w14:textId="77777777" w:rsidR="00073891" w:rsidRPr="00D60D02" w:rsidRDefault="000E669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3</w:t>
            </w:r>
            <w:r w:rsidR="00010996" w:rsidRPr="00D60D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2" w:type="dxa"/>
          </w:tcPr>
          <w:p w14:paraId="32A75D83" w14:textId="77777777" w:rsidR="00073891" w:rsidRPr="00D60D02" w:rsidRDefault="00073891" w:rsidP="004F5307">
            <w:pPr>
              <w:jc w:val="both"/>
              <w:rPr>
                <w:rFonts w:ascii="Times New Roman" w:hAnsi="Times New Roman"/>
                <w:sz w:val="24"/>
              </w:rPr>
            </w:pPr>
            <w:r w:rsidRPr="00D60D02">
              <w:rPr>
                <w:rFonts w:ascii="Times New Roman" w:hAnsi="Times New Roman"/>
                <w:sz w:val="24"/>
              </w:rPr>
              <w:t xml:space="preserve">Проведение </w:t>
            </w:r>
            <w:r w:rsidR="003B7E02" w:rsidRPr="00D60D02">
              <w:rPr>
                <w:rFonts w:ascii="Times New Roman" w:hAnsi="Times New Roman"/>
                <w:sz w:val="24"/>
              </w:rPr>
              <w:t xml:space="preserve">научной </w:t>
            </w:r>
            <w:r w:rsidRPr="00D60D02">
              <w:rPr>
                <w:rFonts w:ascii="Times New Roman" w:hAnsi="Times New Roman"/>
                <w:sz w:val="24"/>
              </w:rPr>
              <w:t>конференции ППС</w:t>
            </w:r>
            <w:r w:rsidR="003B7E02" w:rsidRPr="00D60D02">
              <w:rPr>
                <w:rFonts w:ascii="Times New Roman" w:hAnsi="Times New Roman"/>
                <w:sz w:val="24"/>
              </w:rPr>
              <w:t xml:space="preserve"> кафедры </w:t>
            </w:r>
            <w:r w:rsidRPr="00D60D02">
              <w:rPr>
                <w:rFonts w:ascii="Times New Roman" w:hAnsi="Times New Roman"/>
                <w:sz w:val="24"/>
              </w:rPr>
              <w:t xml:space="preserve"> в рамках </w:t>
            </w:r>
            <w:r w:rsidR="00AD2580" w:rsidRPr="00D60D02">
              <w:rPr>
                <w:rFonts w:ascii="Times New Roman" w:hAnsi="Times New Roman"/>
                <w:sz w:val="24"/>
              </w:rPr>
              <w:t>Декады</w:t>
            </w:r>
            <w:r w:rsidRPr="00D60D02">
              <w:rPr>
                <w:rFonts w:ascii="Times New Roman" w:hAnsi="Times New Roman"/>
                <w:sz w:val="24"/>
              </w:rPr>
              <w:t xml:space="preserve"> науки-202</w:t>
            </w:r>
            <w:r w:rsidR="004F5307" w:rsidRPr="00D60D0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59BB2E66" w14:textId="77777777" w:rsidR="00073891" w:rsidRPr="00D60D02" w:rsidRDefault="000F70F4" w:rsidP="000F70F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5 а</w:t>
            </w:r>
            <w:r w:rsidR="00073891" w:rsidRPr="00D60D02">
              <w:rPr>
                <w:rFonts w:ascii="Times New Roman" w:hAnsi="Times New Roman"/>
                <w:sz w:val="24"/>
                <w:szCs w:val="24"/>
              </w:rPr>
              <w:t>прел</w:t>
            </w:r>
            <w:r w:rsidRPr="00D60D0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3118" w:type="dxa"/>
          </w:tcPr>
          <w:p w14:paraId="7CEFE7A7" w14:textId="77777777" w:rsidR="004B37B7" w:rsidRPr="00D60D02" w:rsidRDefault="004B37B7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D02">
              <w:rPr>
                <w:rFonts w:ascii="Times New Roman" w:hAnsi="Times New Roman"/>
                <w:sz w:val="24"/>
                <w:szCs w:val="24"/>
              </w:rPr>
              <w:t>Маймакова</w:t>
            </w:r>
            <w:proofErr w:type="spellEnd"/>
            <w:r w:rsidRPr="00D60D02">
              <w:rPr>
                <w:rFonts w:ascii="Times New Roman" w:hAnsi="Times New Roman"/>
                <w:sz w:val="24"/>
                <w:szCs w:val="24"/>
              </w:rPr>
              <w:t xml:space="preserve"> А.Д., </w:t>
            </w:r>
          </w:p>
          <w:p w14:paraId="1A96E163" w14:textId="77777777" w:rsidR="00073891" w:rsidRPr="00D60D02" w:rsidRDefault="004B37B7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п</w:t>
            </w:r>
            <w:r w:rsidR="00073891" w:rsidRPr="00D60D02">
              <w:rPr>
                <w:rFonts w:ascii="Times New Roman" w:hAnsi="Times New Roman"/>
                <w:sz w:val="24"/>
                <w:szCs w:val="24"/>
              </w:rPr>
              <w:t>реподаватели кафедры</w:t>
            </w:r>
          </w:p>
        </w:tc>
        <w:tc>
          <w:tcPr>
            <w:tcW w:w="2693" w:type="dxa"/>
          </w:tcPr>
          <w:p w14:paraId="29516636" w14:textId="77777777" w:rsidR="00073891" w:rsidRPr="00D60D02" w:rsidRDefault="00073891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Программа конференции, протокол проведения конференции</w:t>
            </w:r>
          </w:p>
        </w:tc>
        <w:tc>
          <w:tcPr>
            <w:tcW w:w="2688" w:type="dxa"/>
          </w:tcPr>
          <w:p w14:paraId="32CAF7E4" w14:textId="77777777" w:rsidR="00073891" w:rsidRPr="003D75DA" w:rsidRDefault="00073891">
            <w:pPr>
              <w:pStyle w:val="21"/>
              <w:rPr>
                <w:rFonts w:ascii="Times New Roman" w:hAnsi="Times New Roman"/>
                <w:highlight w:val="yellow"/>
              </w:rPr>
            </w:pPr>
          </w:p>
        </w:tc>
      </w:tr>
      <w:tr w:rsidR="00B845F6" w:rsidRPr="00A41986" w14:paraId="0BE752CC" w14:textId="77777777" w:rsidTr="00513DB0">
        <w:trPr>
          <w:trHeight w:val="386"/>
        </w:trPr>
        <w:tc>
          <w:tcPr>
            <w:tcW w:w="793" w:type="dxa"/>
          </w:tcPr>
          <w:p w14:paraId="7553B9C7" w14:textId="77777777" w:rsidR="00B845F6" w:rsidRPr="00D60D02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3</w:t>
            </w:r>
            <w:r w:rsidR="00010996" w:rsidRPr="00D60D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2" w:type="dxa"/>
          </w:tcPr>
          <w:p w14:paraId="280AFC68" w14:textId="77777777" w:rsidR="00B845F6" w:rsidRPr="00D60D02" w:rsidRDefault="00B845F6" w:rsidP="00B845F6">
            <w:pPr>
              <w:jc w:val="both"/>
              <w:rPr>
                <w:rFonts w:ascii="Times New Roman" w:hAnsi="Times New Roman"/>
                <w:sz w:val="24"/>
              </w:rPr>
            </w:pPr>
            <w:r w:rsidRPr="00D60D02">
              <w:rPr>
                <w:rFonts w:ascii="Times New Roman" w:hAnsi="Times New Roman"/>
                <w:color w:val="000000"/>
                <w:sz w:val="24"/>
                <w:lang w:val="kk-KZ"/>
              </w:rPr>
              <w:t>Организация и проведение Респуб-ликанского семинара для учителей с международным участием «Актуальные вопросы преподавания русского языка и литературы в школе и вузе»</w:t>
            </w:r>
          </w:p>
        </w:tc>
        <w:tc>
          <w:tcPr>
            <w:tcW w:w="1985" w:type="dxa"/>
          </w:tcPr>
          <w:p w14:paraId="4881F806" w14:textId="77777777" w:rsidR="00B845F6" w:rsidRPr="00D60D02" w:rsidRDefault="00B845F6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14:paraId="3D14DAA4" w14:textId="77777777" w:rsidR="00B845F6" w:rsidRPr="00D60D02" w:rsidRDefault="00B845F6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 xml:space="preserve">Заведующий кафедрой,           </w:t>
            </w:r>
            <w:proofErr w:type="spellStart"/>
            <w:r w:rsidRPr="00D60D02">
              <w:rPr>
                <w:rFonts w:ascii="Times New Roman" w:hAnsi="Times New Roman"/>
                <w:sz w:val="24"/>
                <w:szCs w:val="24"/>
              </w:rPr>
              <w:t>Тохтамова</w:t>
            </w:r>
            <w:proofErr w:type="spellEnd"/>
            <w:r w:rsidRPr="00D60D02">
              <w:rPr>
                <w:rFonts w:ascii="Times New Roman" w:hAnsi="Times New Roman"/>
                <w:sz w:val="24"/>
                <w:szCs w:val="24"/>
              </w:rPr>
              <w:t xml:space="preserve"> Р.К., </w:t>
            </w:r>
            <w:proofErr w:type="spellStart"/>
            <w:r w:rsidRPr="00D60D02">
              <w:rPr>
                <w:rFonts w:ascii="Times New Roman" w:hAnsi="Times New Roman"/>
                <w:sz w:val="24"/>
                <w:szCs w:val="24"/>
              </w:rPr>
              <w:t>Нусупбекова</w:t>
            </w:r>
            <w:proofErr w:type="spellEnd"/>
            <w:r w:rsidRPr="00D60D02">
              <w:rPr>
                <w:rFonts w:ascii="Times New Roman" w:hAnsi="Times New Roman"/>
                <w:sz w:val="24"/>
                <w:szCs w:val="24"/>
              </w:rPr>
              <w:t xml:space="preserve"> А.С., преподаватели кафедры</w:t>
            </w:r>
          </w:p>
        </w:tc>
        <w:tc>
          <w:tcPr>
            <w:tcW w:w="2693" w:type="dxa"/>
          </w:tcPr>
          <w:p w14:paraId="6414A4F6" w14:textId="77777777" w:rsidR="00B845F6" w:rsidRPr="00D60D02" w:rsidRDefault="00B845F6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Программа семинара</w:t>
            </w:r>
          </w:p>
        </w:tc>
        <w:tc>
          <w:tcPr>
            <w:tcW w:w="2688" w:type="dxa"/>
          </w:tcPr>
          <w:p w14:paraId="070953FA" w14:textId="77777777" w:rsidR="00B845F6" w:rsidRPr="003D75DA" w:rsidRDefault="00B845F6">
            <w:pPr>
              <w:pStyle w:val="21"/>
              <w:rPr>
                <w:rFonts w:ascii="Times New Roman" w:hAnsi="Times New Roman"/>
                <w:highlight w:val="yellow"/>
              </w:rPr>
            </w:pPr>
          </w:p>
        </w:tc>
      </w:tr>
      <w:tr w:rsidR="0095333A" w:rsidRPr="00A41986" w14:paraId="6539CF2D" w14:textId="77777777" w:rsidTr="00513DB0">
        <w:trPr>
          <w:trHeight w:val="386"/>
        </w:trPr>
        <w:tc>
          <w:tcPr>
            <w:tcW w:w="793" w:type="dxa"/>
          </w:tcPr>
          <w:p w14:paraId="44601FB2" w14:textId="77777777" w:rsidR="0095333A" w:rsidRPr="00D60D02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3</w:t>
            </w:r>
            <w:r w:rsidR="00010996" w:rsidRPr="00D60D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2" w:type="dxa"/>
          </w:tcPr>
          <w:p w14:paraId="36ACC35C" w14:textId="77777777" w:rsidR="0095333A" w:rsidRPr="00D60D02" w:rsidRDefault="004465C4" w:rsidP="004F5307">
            <w:pPr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60D02">
              <w:rPr>
                <w:rFonts w:ascii="Times New Roman" w:hAnsi="Times New Roman"/>
                <w:color w:val="000000"/>
                <w:sz w:val="24"/>
                <w:lang w:val="kk-KZ"/>
              </w:rPr>
              <w:t>Актовые лекции ведущих профессоров</w:t>
            </w:r>
            <w:r w:rsidR="004F5307" w:rsidRPr="00D60D02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EB6815" w:rsidRPr="00D60D02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и открытые занятия ППС </w:t>
            </w:r>
            <w:r w:rsidR="004F5307" w:rsidRPr="00D60D02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кафедры в </w:t>
            </w:r>
            <w:r w:rsidR="004F5307" w:rsidRPr="00D60D02">
              <w:rPr>
                <w:rFonts w:ascii="Times New Roman" w:hAnsi="Times New Roman"/>
                <w:sz w:val="24"/>
              </w:rPr>
              <w:t>рамках Декады науки-2024</w:t>
            </w:r>
          </w:p>
        </w:tc>
        <w:tc>
          <w:tcPr>
            <w:tcW w:w="1985" w:type="dxa"/>
          </w:tcPr>
          <w:p w14:paraId="1CCF7624" w14:textId="6A901E08" w:rsidR="0095333A" w:rsidRPr="00D60D02" w:rsidRDefault="00E527E3" w:rsidP="000F70F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5</w:t>
            </w:r>
            <w:r w:rsidR="00BF0583" w:rsidRPr="00D60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0F4" w:rsidRPr="00D60D02">
              <w:rPr>
                <w:rFonts w:ascii="Times New Roman" w:hAnsi="Times New Roman"/>
                <w:sz w:val="24"/>
                <w:szCs w:val="24"/>
              </w:rPr>
              <w:t>а</w:t>
            </w:r>
            <w:r w:rsidR="004F5307" w:rsidRPr="00D60D02">
              <w:rPr>
                <w:rFonts w:ascii="Times New Roman" w:hAnsi="Times New Roman"/>
                <w:sz w:val="24"/>
                <w:szCs w:val="24"/>
              </w:rPr>
              <w:t>прел</w:t>
            </w:r>
            <w:r w:rsidR="000F70F4" w:rsidRPr="00D60D0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18" w:type="dxa"/>
          </w:tcPr>
          <w:p w14:paraId="5DF41520" w14:textId="77777777" w:rsidR="0095333A" w:rsidRPr="00D60D02" w:rsidRDefault="004465C4" w:rsidP="00657F2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Ведущие профессора</w:t>
            </w:r>
            <w:r w:rsidR="00EB6815" w:rsidRPr="00D60D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F2D" w:rsidRPr="00D60D02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 w:rsidR="004F5307" w:rsidRPr="00D60D02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2693" w:type="dxa"/>
          </w:tcPr>
          <w:p w14:paraId="77DB427D" w14:textId="77777777" w:rsidR="0095333A" w:rsidRPr="00D60D02" w:rsidRDefault="004F5307" w:rsidP="00EB681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 xml:space="preserve">Протоколы обсуждения </w:t>
            </w:r>
            <w:r w:rsidR="00EB6815" w:rsidRPr="00D60D02">
              <w:rPr>
                <w:rFonts w:ascii="Times New Roman" w:hAnsi="Times New Roman"/>
                <w:sz w:val="24"/>
                <w:szCs w:val="24"/>
              </w:rPr>
              <w:t>актовых лекций и открытых занятий</w:t>
            </w:r>
          </w:p>
        </w:tc>
        <w:tc>
          <w:tcPr>
            <w:tcW w:w="2688" w:type="dxa"/>
          </w:tcPr>
          <w:p w14:paraId="3192BBC2" w14:textId="77777777" w:rsidR="0095333A" w:rsidRPr="003D75DA" w:rsidRDefault="0095333A">
            <w:pPr>
              <w:pStyle w:val="21"/>
              <w:rPr>
                <w:rFonts w:ascii="Times New Roman" w:hAnsi="Times New Roman"/>
                <w:highlight w:val="yellow"/>
              </w:rPr>
            </w:pPr>
          </w:p>
        </w:tc>
      </w:tr>
      <w:tr w:rsidR="008B3BEA" w:rsidRPr="00A41986" w14:paraId="1C254DF9" w14:textId="77777777" w:rsidTr="00513DB0">
        <w:trPr>
          <w:trHeight w:val="386"/>
        </w:trPr>
        <w:tc>
          <w:tcPr>
            <w:tcW w:w="793" w:type="dxa"/>
          </w:tcPr>
          <w:p w14:paraId="75CDD90C" w14:textId="77777777" w:rsidR="008B3BEA" w:rsidRPr="00D60D02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10996" w:rsidRPr="00D60D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2" w:type="dxa"/>
          </w:tcPr>
          <w:p w14:paraId="750C8A2E" w14:textId="77777777" w:rsidR="008B3BEA" w:rsidRPr="00D60D02" w:rsidRDefault="00B82DF8" w:rsidP="00B82DF8">
            <w:pPr>
              <w:jc w:val="both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60D02">
              <w:rPr>
                <w:rFonts w:ascii="Times New Roman" w:hAnsi="Times New Roman"/>
                <w:sz w:val="24"/>
              </w:rPr>
              <w:t xml:space="preserve">Организация педагогической </w:t>
            </w:r>
            <w:r w:rsidR="007B2CD2" w:rsidRPr="00D60D02">
              <w:rPr>
                <w:rFonts w:ascii="Times New Roman" w:hAnsi="Times New Roman"/>
                <w:sz w:val="24"/>
              </w:rPr>
              <w:t>мастерск</w:t>
            </w:r>
            <w:r w:rsidRPr="00D60D02">
              <w:rPr>
                <w:rFonts w:ascii="Times New Roman" w:hAnsi="Times New Roman"/>
                <w:sz w:val="24"/>
              </w:rPr>
              <w:t>ой</w:t>
            </w:r>
            <w:r w:rsidR="007B2CD2" w:rsidRPr="00D60D02">
              <w:rPr>
                <w:rFonts w:ascii="Times New Roman" w:hAnsi="Times New Roman"/>
                <w:sz w:val="24"/>
              </w:rPr>
              <w:t xml:space="preserve"> студента-практиканта «Я иду на урок»</w:t>
            </w:r>
            <w:r w:rsidRPr="00D60D02">
              <w:rPr>
                <w:rFonts w:ascii="Times New Roman" w:hAnsi="Times New Roman"/>
                <w:sz w:val="24"/>
              </w:rPr>
              <w:t xml:space="preserve"> </w:t>
            </w:r>
            <w:r w:rsidRPr="00D60D02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в </w:t>
            </w:r>
            <w:r w:rsidRPr="00D60D02">
              <w:rPr>
                <w:rFonts w:ascii="Times New Roman" w:hAnsi="Times New Roman"/>
                <w:sz w:val="24"/>
              </w:rPr>
              <w:t>рамках Декады науки-2024</w:t>
            </w:r>
          </w:p>
        </w:tc>
        <w:tc>
          <w:tcPr>
            <w:tcW w:w="1985" w:type="dxa"/>
          </w:tcPr>
          <w:p w14:paraId="7D1E0B68" w14:textId="77777777" w:rsidR="008B3BEA" w:rsidRPr="00D60D02" w:rsidRDefault="00B82DF8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14:paraId="04A88900" w14:textId="77777777" w:rsidR="008B3BEA" w:rsidRPr="00D60D02" w:rsidRDefault="00B82DF8" w:rsidP="00B82DF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Ответственный за организацию и проведение педпрактики</w:t>
            </w:r>
            <w:r w:rsidR="0089753B" w:rsidRPr="00D60D02"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  <w:r w:rsidRPr="00D60D02">
              <w:rPr>
                <w:rFonts w:ascii="Times New Roman" w:hAnsi="Times New Roman"/>
                <w:sz w:val="24"/>
                <w:szCs w:val="24"/>
              </w:rPr>
              <w:t>, руков</w:t>
            </w:r>
            <w:r w:rsidRPr="00D60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D02">
              <w:rPr>
                <w:rFonts w:ascii="Times New Roman" w:hAnsi="Times New Roman"/>
                <w:sz w:val="24"/>
                <w:szCs w:val="24"/>
              </w:rPr>
              <w:t>дители педпрактики, ст</w:t>
            </w:r>
            <w:r w:rsidRPr="00D60D02">
              <w:rPr>
                <w:rFonts w:ascii="Times New Roman" w:hAnsi="Times New Roman"/>
                <w:sz w:val="24"/>
                <w:szCs w:val="24"/>
              </w:rPr>
              <w:t>у</w:t>
            </w:r>
            <w:r w:rsidRPr="00D60D02">
              <w:rPr>
                <w:rFonts w:ascii="Times New Roman" w:hAnsi="Times New Roman"/>
                <w:sz w:val="24"/>
                <w:szCs w:val="24"/>
              </w:rPr>
              <w:t>денты 3-4 курсов</w:t>
            </w:r>
          </w:p>
        </w:tc>
        <w:tc>
          <w:tcPr>
            <w:tcW w:w="2693" w:type="dxa"/>
          </w:tcPr>
          <w:p w14:paraId="509C6DFC" w14:textId="77777777" w:rsidR="008B3BEA" w:rsidRPr="00D60D02" w:rsidRDefault="00B82DF8" w:rsidP="00B82DF8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Программа педагогической мастерской</w:t>
            </w:r>
          </w:p>
        </w:tc>
        <w:tc>
          <w:tcPr>
            <w:tcW w:w="2688" w:type="dxa"/>
          </w:tcPr>
          <w:p w14:paraId="1C34441A" w14:textId="77777777" w:rsidR="008B3BEA" w:rsidRPr="003D75DA" w:rsidRDefault="008B3BEA">
            <w:pPr>
              <w:pStyle w:val="21"/>
              <w:rPr>
                <w:rFonts w:ascii="Times New Roman" w:hAnsi="Times New Roman"/>
                <w:highlight w:val="yellow"/>
              </w:rPr>
            </w:pPr>
          </w:p>
        </w:tc>
      </w:tr>
      <w:tr w:rsidR="00E35132" w:rsidRPr="00A41986" w14:paraId="27D04405" w14:textId="77777777" w:rsidTr="00513DB0">
        <w:trPr>
          <w:trHeight w:val="386"/>
        </w:trPr>
        <w:tc>
          <w:tcPr>
            <w:tcW w:w="793" w:type="dxa"/>
          </w:tcPr>
          <w:p w14:paraId="5E2D0998" w14:textId="77777777" w:rsidR="00E35132" w:rsidRPr="00D60D02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3</w:t>
            </w:r>
            <w:r w:rsidR="00010996" w:rsidRPr="00D60D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2" w:type="dxa"/>
          </w:tcPr>
          <w:p w14:paraId="00D5F8A5" w14:textId="77777777" w:rsidR="00E35132" w:rsidRPr="00D60D02" w:rsidRDefault="00E35132" w:rsidP="00E35132">
            <w:pPr>
              <w:jc w:val="both"/>
              <w:rPr>
                <w:rFonts w:ascii="Times New Roman" w:hAnsi="Times New Roman"/>
                <w:sz w:val="24"/>
              </w:rPr>
            </w:pPr>
            <w:r w:rsidRPr="00D60D02">
              <w:rPr>
                <w:rFonts w:ascii="Times New Roman" w:hAnsi="Times New Roman"/>
                <w:spacing w:val="2"/>
                <w:sz w:val="24"/>
              </w:rPr>
              <w:t>Организация и проведение Международной научно-теоретической конференции «Проблемы поэтики и стихов</w:t>
            </w:r>
            <w:r w:rsidRPr="00D60D02">
              <w:rPr>
                <w:rFonts w:ascii="Times New Roman" w:hAnsi="Times New Roman"/>
                <w:spacing w:val="2"/>
                <w:sz w:val="24"/>
              </w:rPr>
              <w:t>е</w:t>
            </w:r>
            <w:r w:rsidRPr="00D60D02">
              <w:rPr>
                <w:rFonts w:ascii="Times New Roman" w:hAnsi="Times New Roman"/>
                <w:spacing w:val="2"/>
                <w:sz w:val="24"/>
              </w:rPr>
              <w:t xml:space="preserve">дения </w:t>
            </w:r>
            <w:r w:rsidRPr="00D60D02">
              <w:rPr>
                <w:rFonts w:ascii="Times New Roman" w:hAnsi="Times New Roman"/>
                <w:spacing w:val="2"/>
                <w:sz w:val="24"/>
                <w:lang w:val="en-US"/>
              </w:rPr>
              <w:t>X</w:t>
            </w:r>
            <w:r w:rsidRPr="00D60D02">
              <w:rPr>
                <w:rFonts w:ascii="Times New Roman" w:hAnsi="Times New Roman"/>
                <w:spacing w:val="2"/>
                <w:sz w:val="24"/>
              </w:rPr>
              <w:t xml:space="preserve">», посвященной 100-летию со дня рождения </w:t>
            </w:r>
            <w:r w:rsidRPr="00D60D02">
              <w:rPr>
                <w:rFonts w:ascii="Times New Roman" w:hAnsi="Times New Roman"/>
                <w:sz w:val="24"/>
              </w:rPr>
              <w:t>ветерана Великой Отечественной войны, писателя, ученого, педагога</w:t>
            </w:r>
            <w:r w:rsidRPr="00D60D02">
              <w:rPr>
                <w:rFonts w:ascii="Times New Roman" w:hAnsi="Times New Roman"/>
                <w:spacing w:val="2"/>
                <w:sz w:val="24"/>
              </w:rPr>
              <w:t xml:space="preserve"> Х.А. </w:t>
            </w:r>
            <w:proofErr w:type="spellStart"/>
            <w:r w:rsidRPr="00D60D02">
              <w:rPr>
                <w:rFonts w:ascii="Times New Roman" w:hAnsi="Times New Roman"/>
                <w:spacing w:val="2"/>
                <w:sz w:val="24"/>
              </w:rPr>
              <w:t>Адибаева</w:t>
            </w:r>
            <w:proofErr w:type="spellEnd"/>
          </w:p>
        </w:tc>
        <w:tc>
          <w:tcPr>
            <w:tcW w:w="1985" w:type="dxa"/>
          </w:tcPr>
          <w:p w14:paraId="2BB07F0D" w14:textId="77777777" w:rsidR="00E35132" w:rsidRPr="00D60D02" w:rsidRDefault="000F70F4" w:rsidP="000F70F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23-25 м</w:t>
            </w:r>
            <w:r w:rsidR="009B042D" w:rsidRPr="00D60D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60D0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18" w:type="dxa"/>
          </w:tcPr>
          <w:p w14:paraId="2D06D68A" w14:textId="77777777" w:rsidR="00E35132" w:rsidRPr="00D60D02" w:rsidRDefault="009B042D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>Оргкомитет</w:t>
            </w:r>
            <w:r w:rsidR="004553B2" w:rsidRPr="00D60D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553B2" w:rsidRPr="00D60D02">
              <w:rPr>
                <w:rFonts w:ascii="Times New Roman" w:hAnsi="Times New Roman"/>
                <w:sz w:val="24"/>
                <w:szCs w:val="24"/>
                <w:lang w:val="kk-KZ"/>
              </w:rPr>
              <w:t>соорганизаторы Поморский университет в г. Слупске)</w:t>
            </w:r>
          </w:p>
        </w:tc>
        <w:tc>
          <w:tcPr>
            <w:tcW w:w="2693" w:type="dxa"/>
          </w:tcPr>
          <w:p w14:paraId="7A612FAD" w14:textId="77777777" w:rsidR="00E35132" w:rsidRPr="00D60D02" w:rsidRDefault="009B042D" w:rsidP="004553B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D60D02">
              <w:rPr>
                <w:rFonts w:ascii="Times New Roman" w:hAnsi="Times New Roman"/>
                <w:sz w:val="24"/>
                <w:szCs w:val="24"/>
              </w:rPr>
              <w:t xml:space="preserve">Программа конференции, </w:t>
            </w:r>
            <w:r w:rsidR="004553B2" w:rsidRPr="00D60D02">
              <w:rPr>
                <w:rFonts w:ascii="Times New Roman" w:hAnsi="Times New Roman"/>
                <w:sz w:val="24"/>
                <w:szCs w:val="24"/>
              </w:rPr>
              <w:t>сборник материалов</w:t>
            </w:r>
            <w:r w:rsidRPr="00D60D02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  <w:bookmarkStart w:id="0" w:name="_GoBack"/>
            <w:bookmarkEnd w:id="0"/>
          </w:p>
        </w:tc>
        <w:tc>
          <w:tcPr>
            <w:tcW w:w="2688" w:type="dxa"/>
          </w:tcPr>
          <w:p w14:paraId="7D6F099A" w14:textId="77777777" w:rsidR="00E35132" w:rsidRPr="003D75DA" w:rsidRDefault="00E35132">
            <w:pPr>
              <w:pStyle w:val="21"/>
              <w:rPr>
                <w:rFonts w:ascii="Times New Roman" w:hAnsi="Times New Roman"/>
                <w:highlight w:val="yellow"/>
              </w:rPr>
            </w:pPr>
          </w:p>
        </w:tc>
      </w:tr>
      <w:tr w:rsidR="00AF3CE2" w:rsidRPr="00A41986" w14:paraId="3AEA2F04" w14:textId="77777777" w:rsidTr="00513DB0">
        <w:trPr>
          <w:trHeight w:val="386"/>
        </w:trPr>
        <w:tc>
          <w:tcPr>
            <w:tcW w:w="793" w:type="dxa"/>
          </w:tcPr>
          <w:p w14:paraId="7BCE3D05" w14:textId="77777777" w:rsidR="00AF3CE2" w:rsidRDefault="00010996" w:rsidP="00D9443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52" w:type="dxa"/>
          </w:tcPr>
          <w:p w14:paraId="3207D46A" w14:textId="77777777" w:rsidR="00AF3CE2" w:rsidRDefault="00AF3CE2" w:rsidP="00816FC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</w:t>
            </w:r>
            <w:r w:rsidR="003A736D" w:rsidRPr="003A736D">
              <w:rPr>
                <w:rFonts w:ascii="Times New Roman" w:hAnsi="Times New Roman"/>
                <w:sz w:val="24"/>
                <w:lang w:val="en-US"/>
              </w:rPr>
              <w:t>VI</w:t>
            </w:r>
            <w:r w:rsidR="003A736D"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ого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научн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ого 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семинар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6F4782" w:rsidRPr="0088517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молодых ученых</w:t>
            </w:r>
            <w:r w:rsidR="006F478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AF3CE2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«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Абай: философия, поэтика, р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цепция</w:t>
            </w:r>
            <w:r w:rsidRPr="00AF3CE2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» 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</w:t>
            </w:r>
            <w:r w:rsidRPr="00AF3CE2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Центре казахско</w:t>
            </w:r>
            <w:r w:rsidR="0045099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й культуры и науки имени Абая 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Поморско</w:t>
            </w:r>
            <w:r w:rsidR="00816FC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816FC3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униврситете</w:t>
            </w:r>
            <w:proofErr w:type="spellEnd"/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297C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г.</w:t>
            </w:r>
            <w:r w:rsidR="00780AD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780AD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Слупска</w:t>
            </w:r>
            <w:proofErr w:type="spellEnd"/>
            <w:r w:rsidR="00780AD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AF3CE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(Польша)</w:t>
            </w:r>
          </w:p>
        </w:tc>
        <w:tc>
          <w:tcPr>
            <w:tcW w:w="1985" w:type="dxa"/>
          </w:tcPr>
          <w:p w14:paraId="716CBA0D" w14:textId="1C315300" w:rsidR="00AF3CE2" w:rsidRPr="00E13682" w:rsidRDefault="00E527E3" w:rsidP="000F70F4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июня</w:t>
            </w:r>
          </w:p>
        </w:tc>
        <w:tc>
          <w:tcPr>
            <w:tcW w:w="3118" w:type="dxa"/>
          </w:tcPr>
          <w:p w14:paraId="732A72DD" w14:textId="77777777" w:rsidR="00AF3CE2" w:rsidRDefault="00AF3CE2" w:rsidP="00B46AF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7C6A8B">
              <w:rPr>
                <w:rFonts w:ascii="Times New Roman" w:hAnsi="Times New Roman"/>
                <w:sz w:val="24"/>
                <w:szCs w:val="24"/>
              </w:rPr>
              <w:t>Зав</w:t>
            </w:r>
            <w:r w:rsidR="00774BE3"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7C6A8B">
              <w:rPr>
                <w:rFonts w:ascii="Times New Roman" w:hAnsi="Times New Roman"/>
                <w:sz w:val="24"/>
                <w:szCs w:val="24"/>
              </w:rPr>
              <w:t xml:space="preserve"> кафедрой, </w:t>
            </w:r>
            <w:r w:rsidR="00B46A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368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Пономаренко М.Д., </w:t>
            </w:r>
            <w:r w:rsidRPr="007C6A8B">
              <w:rPr>
                <w:rFonts w:ascii="Times New Roman" w:hAnsi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693" w:type="dxa"/>
          </w:tcPr>
          <w:p w14:paraId="3E858916" w14:textId="77777777" w:rsidR="00AF3CE2" w:rsidRDefault="00AF3CE2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семинара</w:t>
            </w:r>
          </w:p>
        </w:tc>
        <w:tc>
          <w:tcPr>
            <w:tcW w:w="2688" w:type="dxa"/>
          </w:tcPr>
          <w:p w14:paraId="23E8F420" w14:textId="77777777" w:rsidR="00AF3CE2" w:rsidRPr="00A41986" w:rsidRDefault="00AF3CE2">
            <w:pPr>
              <w:pStyle w:val="21"/>
              <w:rPr>
                <w:rFonts w:ascii="Times New Roman" w:hAnsi="Times New Roman"/>
              </w:rPr>
            </w:pPr>
          </w:p>
        </w:tc>
      </w:tr>
      <w:tr w:rsidR="00DC79DA" w:rsidRPr="00A41986" w14:paraId="45B95B2F" w14:textId="77777777" w:rsidTr="00513DB0">
        <w:trPr>
          <w:trHeight w:val="386"/>
        </w:trPr>
        <w:tc>
          <w:tcPr>
            <w:tcW w:w="793" w:type="dxa"/>
          </w:tcPr>
          <w:p w14:paraId="451A798E" w14:textId="77777777" w:rsidR="00DC79DA" w:rsidRPr="00782011" w:rsidRDefault="00252DEC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2" w:type="dxa"/>
          </w:tcPr>
          <w:p w14:paraId="23B612E8" w14:textId="77777777" w:rsidR="00DC79DA" w:rsidRPr="00E13682" w:rsidRDefault="00DC79DA" w:rsidP="006F7952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Обновление информации о кафедре на Интернет-сайте университета</w:t>
            </w:r>
          </w:p>
        </w:tc>
        <w:tc>
          <w:tcPr>
            <w:tcW w:w="1985" w:type="dxa"/>
          </w:tcPr>
          <w:p w14:paraId="1B000B5A" w14:textId="77777777" w:rsidR="00DC79DA" w:rsidRPr="00E13682" w:rsidRDefault="00272DA7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257D9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14:paraId="6BC03098" w14:textId="77777777" w:rsidR="00DC79DA" w:rsidRPr="00E13682" w:rsidRDefault="00DC79DA" w:rsidP="00D2077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обновление информации на сайте</w:t>
            </w:r>
          </w:p>
        </w:tc>
        <w:tc>
          <w:tcPr>
            <w:tcW w:w="2693" w:type="dxa"/>
          </w:tcPr>
          <w:p w14:paraId="47151A33" w14:textId="77777777" w:rsidR="00DC79DA" w:rsidRPr="00E13682" w:rsidRDefault="00DC79DA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Интернет-страница кафедры</w:t>
            </w:r>
          </w:p>
        </w:tc>
        <w:tc>
          <w:tcPr>
            <w:tcW w:w="2688" w:type="dxa"/>
          </w:tcPr>
          <w:p w14:paraId="0F9AEE6C" w14:textId="77777777" w:rsidR="00DC79DA" w:rsidRPr="00A41986" w:rsidRDefault="00DC79DA">
            <w:pPr>
              <w:pStyle w:val="21"/>
              <w:rPr>
                <w:rFonts w:ascii="Times New Roman" w:hAnsi="Times New Roman"/>
              </w:rPr>
            </w:pPr>
          </w:p>
        </w:tc>
      </w:tr>
      <w:tr w:rsidR="00987F5A" w:rsidRPr="00A41986" w14:paraId="7FCE7767" w14:textId="77777777" w:rsidTr="00513DB0">
        <w:trPr>
          <w:trHeight w:val="386"/>
        </w:trPr>
        <w:tc>
          <w:tcPr>
            <w:tcW w:w="793" w:type="dxa"/>
          </w:tcPr>
          <w:p w14:paraId="72EBEB85" w14:textId="77777777" w:rsidR="00987F5A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9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5FB7382A" w14:textId="77777777" w:rsidR="00987F5A" w:rsidRPr="00E13682" w:rsidRDefault="00987F5A" w:rsidP="00987F5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страницы кафедральной жизни в социальных сетях Инстаграм, Фейсбук</w:t>
            </w:r>
          </w:p>
        </w:tc>
        <w:tc>
          <w:tcPr>
            <w:tcW w:w="1985" w:type="dxa"/>
          </w:tcPr>
          <w:p w14:paraId="12F27E00" w14:textId="77777777" w:rsidR="00987F5A" w:rsidRDefault="00272DA7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257D9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3118" w:type="dxa"/>
          </w:tcPr>
          <w:p w14:paraId="7BD87833" w14:textId="77777777" w:rsidR="00987F5A" w:rsidRDefault="00987F5A" w:rsidP="00D2077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</w:tcPr>
          <w:p w14:paraId="3A883131" w14:textId="77777777" w:rsidR="00987F5A" w:rsidRDefault="00987F5A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Интернет-страница кафедры</w:t>
            </w:r>
          </w:p>
        </w:tc>
        <w:tc>
          <w:tcPr>
            <w:tcW w:w="2688" w:type="dxa"/>
          </w:tcPr>
          <w:p w14:paraId="15D3F799" w14:textId="77777777" w:rsidR="00987F5A" w:rsidRPr="00A41986" w:rsidRDefault="00987F5A">
            <w:pPr>
              <w:pStyle w:val="21"/>
              <w:rPr>
                <w:rFonts w:ascii="Times New Roman" w:hAnsi="Times New Roman"/>
              </w:rPr>
            </w:pPr>
          </w:p>
        </w:tc>
      </w:tr>
      <w:tr w:rsidR="00DC79DA" w:rsidRPr="00A41986" w14:paraId="763EB638" w14:textId="77777777" w:rsidTr="00513DB0">
        <w:trPr>
          <w:trHeight w:val="386"/>
        </w:trPr>
        <w:tc>
          <w:tcPr>
            <w:tcW w:w="793" w:type="dxa"/>
          </w:tcPr>
          <w:p w14:paraId="2EC7ADEB" w14:textId="77777777" w:rsidR="00DC79DA" w:rsidRPr="00D9443F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9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2" w:type="dxa"/>
          </w:tcPr>
          <w:p w14:paraId="3D67E1D2" w14:textId="77777777" w:rsidR="00DC79DA" w:rsidRDefault="00DC79DA" w:rsidP="006F79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Издание </w:t>
            </w:r>
            <w:r w:rsidR="007C6A8B">
              <w:rPr>
                <w:rFonts w:ascii="Times New Roman" w:hAnsi="Times New Roman"/>
                <w:sz w:val="24"/>
              </w:rPr>
              <w:t xml:space="preserve">научного </w:t>
            </w:r>
            <w:r>
              <w:rPr>
                <w:rFonts w:ascii="Times New Roman" w:hAnsi="Times New Roman"/>
                <w:sz w:val="24"/>
              </w:rPr>
              <w:t xml:space="preserve">альманаха </w:t>
            </w:r>
            <w:r w:rsidR="005E4B72" w:rsidRPr="005E4B72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5E4B72" w:rsidRPr="005E4B72">
              <w:rPr>
                <w:rFonts w:ascii="Times New Roman" w:hAnsi="Times New Roman"/>
                <w:sz w:val="24"/>
                <w:lang w:val="en-US"/>
              </w:rPr>
              <w:t>LingvLit</w:t>
            </w:r>
            <w:proofErr w:type="spellEnd"/>
            <w:r w:rsidR="005E4B72" w:rsidRPr="005E4B72">
              <w:rPr>
                <w:rFonts w:ascii="Times New Roman" w:hAnsi="Times New Roman"/>
                <w:sz w:val="24"/>
              </w:rPr>
              <w:t>»</w:t>
            </w:r>
            <w:r w:rsidR="005E4B72" w:rsidRPr="005E4B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E4B72" w:rsidRPr="005E4B72">
              <w:rPr>
                <w:rFonts w:ascii="Times New Roman" w:hAnsi="Times New Roman"/>
                <w:sz w:val="24"/>
              </w:rPr>
              <w:t>№ 7</w:t>
            </w:r>
          </w:p>
        </w:tc>
        <w:tc>
          <w:tcPr>
            <w:tcW w:w="1985" w:type="dxa"/>
          </w:tcPr>
          <w:p w14:paraId="554EF9C6" w14:textId="77777777" w:rsidR="00DC79DA" w:rsidRDefault="00272DA7" w:rsidP="00272DA7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B14DA7">
              <w:rPr>
                <w:rFonts w:ascii="Times New Roman" w:hAnsi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18" w:type="dxa"/>
          </w:tcPr>
          <w:p w14:paraId="51D0FB84" w14:textId="77777777" w:rsidR="00DC79DA" w:rsidRPr="005E4B72" w:rsidRDefault="005E4B72" w:rsidP="0088517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5E4B72">
              <w:rPr>
                <w:rFonts w:ascii="Times New Roman" w:hAnsi="Times New Roman"/>
                <w:sz w:val="24"/>
                <w:szCs w:val="24"/>
                <w:lang w:val="kk-KZ"/>
              </w:rPr>
              <w:t>Хавайдарова М.М., Нурбаева А.М.</w:t>
            </w:r>
          </w:p>
        </w:tc>
        <w:tc>
          <w:tcPr>
            <w:tcW w:w="2693" w:type="dxa"/>
          </w:tcPr>
          <w:p w14:paraId="594DE7F2" w14:textId="77777777" w:rsidR="004D5C4D" w:rsidRDefault="00DC79DA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номер</w:t>
            </w:r>
            <w:r w:rsidR="005E4B7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C80575" w14:textId="77777777" w:rsidR="00DC79DA" w:rsidRDefault="004D5C4D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="00DC79DA">
              <w:rPr>
                <w:rFonts w:ascii="Times New Roman" w:hAnsi="Times New Roman"/>
                <w:sz w:val="24"/>
                <w:szCs w:val="24"/>
              </w:rPr>
              <w:t>альманаха</w:t>
            </w:r>
          </w:p>
        </w:tc>
        <w:tc>
          <w:tcPr>
            <w:tcW w:w="2688" w:type="dxa"/>
          </w:tcPr>
          <w:p w14:paraId="40862B7A" w14:textId="77777777" w:rsidR="00DC79DA" w:rsidRPr="00A41986" w:rsidRDefault="00DC79DA">
            <w:pPr>
              <w:pStyle w:val="21"/>
              <w:rPr>
                <w:rFonts w:ascii="Times New Roman" w:hAnsi="Times New Roman"/>
              </w:rPr>
            </w:pPr>
          </w:p>
        </w:tc>
      </w:tr>
      <w:tr w:rsidR="00DC79DA" w:rsidRPr="00A41986" w14:paraId="2F8777E3" w14:textId="77777777" w:rsidTr="00513DB0">
        <w:trPr>
          <w:trHeight w:val="386"/>
        </w:trPr>
        <w:tc>
          <w:tcPr>
            <w:tcW w:w="793" w:type="dxa"/>
          </w:tcPr>
          <w:p w14:paraId="5EE16672" w14:textId="77777777" w:rsidR="00DC79DA" w:rsidRPr="00134F70" w:rsidRDefault="00D9443F" w:rsidP="0001099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9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2" w:type="dxa"/>
          </w:tcPr>
          <w:p w14:paraId="08241708" w14:textId="77777777" w:rsidR="00DC79DA" w:rsidRPr="00E13682" w:rsidRDefault="00DC79DA" w:rsidP="00AF21D5">
            <w:pPr>
              <w:jc w:val="both"/>
              <w:rPr>
                <w:rFonts w:ascii="Times New Roman" w:hAnsi="Times New Roman"/>
                <w:sz w:val="24"/>
              </w:rPr>
            </w:pPr>
            <w:r w:rsidRPr="00E13682">
              <w:rPr>
                <w:rFonts w:ascii="Times New Roman" w:hAnsi="Times New Roman"/>
                <w:sz w:val="24"/>
              </w:rPr>
              <w:t>Отчет о результатах научно-исследовательской работ</w:t>
            </w:r>
            <w:r>
              <w:rPr>
                <w:rFonts w:ascii="Times New Roman" w:hAnsi="Times New Roman"/>
                <w:sz w:val="24"/>
              </w:rPr>
              <w:t xml:space="preserve">ы за </w:t>
            </w:r>
            <w:r w:rsidR="00B14DA7">
              <w:rPr>
                <w:rFonts w:ascii="Times New Roman" w:hAnsi="Times New Roman"/>
                <w:sz w:val="24"/>
              </w:rPr>
              <w:t>202</w:t>
            </w:r>
            <w:r w:rsidR="00AF21D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985" w:type="dxa"/>
          </w:tcPr>
          <w:p w14:paraId="6B944BCB" w14:textId="77777777" w:rsidR="00DC79DA" w:rsidRPr="00E13682" w:rsidRDefault="00C47B94" w:rsidP="00D2077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14:paraId="332CAC4C" w14:textId="77777777" w:rsidR="00DC79DA" w:rsidRPr="00E13682" w:rsidRDefault="00D94879" w:rsidP="0031325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693" w:type="dxa"/>
          </w:tcPr>
          <w:p w14:paraId="53DABBB2" w14:textId="77777777" w:rsidR="00DC79DA" w:rsidRPr="00E13682" w:rsidRDefault="00DC79DA" w:rsidP="006F7952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E13682">
              <w:rPr>
                <w:rFonts w:ascii="Times New Roman" w:hAnsi="Times New Roman"/>
                <w:sz w:val="24"/>
                <w:szCs w:val="24"/>
              </w:rPr>
              <w:t>Отчет о 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2688" w:type="dxa"/>
          </w:tcPr>
          <w:p w14:paraId="095F7E93" w14:textId="77777777" w:rsidR="00DC79DA" w:rsidRPr="00A41986" w:rsidRDefault="00DC79DA">
            <w:pPr>
              <w:pStyle w:val="21"/>
              <w:rPr>
                <w:rFonts w:ascii="Times New Roman" w:hAnsi="Times New Roman"/>
              </w:rPr>
            </w:pPr>
          </w:p>
        </w:tc>
      </w:tr>
    </w:tbl>
    <w:p w14:paraId="7B0F18ED" w14:textId="77777777" w:rsidR="00DB257D" w:rsidRPr="00A41986" w:rsidRDefault="00DB257D">
      <w:pPr>
        <w:tabs>
          <w:tab w:val="left" w:pos="6521"/>
          <w:tab w:val="right" w:pos="9354"/>
        </w:tabs>
        <w:rPr>
          <w:rFonts w:ascii="Times New Roman" w:hAnsi="Times New Roman"/>
          <w:sz w:val="22"/>
        </w:rPr>
      </w:pPr>
    </w:p>
    <w:p w14:paraId="0D3C37A8" w14:textId="77777777" w:rsidR="009B404E" w:rsidRDefault="009B404E" w:rsidP="009A1AC5">
      <w:pPr>
        <w:rPr>
          <w:rFonts w:ascii="Times New Roman" w:hAnsi="Times New Roman"/>
          <w:b/>
          <w:sz w:val="24"/>
          <w:lang w:val="en-US"/>
        </w:rPr>
      </w:pPr>
    </w:p>
    <w:p w14:paraId="5A2FEFBD" w14:textId="77777777" w:rsidR="00DB257D" w:rsidRPr="008F4CEA" w:rsidRDefault="00416960" w:rsidP="00023015">
      <w:pPr>
        <w:rPr>
          <w:rFonts w:ascii="Times New Roman" w:hAnsi="Times New Roman"/>
          <w:sz w:val="22"/>
        </w:rPr>
      </w:pPr>
      <w:r w:rsidRPr="00416960">
        <w:rPr>
          <w:rFonts w:ascii="Times New Roman" w:hAnsi="Times New Roman"/>
          <w:b/>
          <w:sz w:val="24"/>
        </w:rPr>
        <w:t xml:space="preserve">Кафедра </w:t>
      </w:r>
      <w:proofErr w:type="spellStart"/>
      <w:r w:rsidRPr="00416960">
        <w:rPr>
          <w:rFonts w:ascii="Times New Roman" w:hAnsi="Times New Roman"/>
          <w:b/>
          <w:sz w:val="24"/>
        </w:rPr>
        <w:t>меңгерушісі</w:t>
      </w:r>
      <w:proofErr w:type="spellEnd"/>
      <w:r w:rsidR="009A1AC5" w:rsidRPr="003962B9">
        <w:rPr>
          <w:rFonts w:ascii="Times New Roman" w:hAnsi="Times New Roman"/>
          <w:b/>
        </w:rPr>
        <w:t xml:space="preserve"> / </w:t>
      </w:r>
      <w:r w:rsidR="009A1AC5" w:rsidRPr="00416960">
        <w:rPr>
          <w:rFonts w:ascii="Times New Roman" w:hAnsi="Times New Roman"/>
          <w:b/>
          <w:sz w:val="24"/>
        </w:rPr>
        <w:t xml:space="preserve">Зав. </w:t>
      </w:r>
      <w:r w:rsidR="00BC5E64">
        <w:rPr>
          <w:rFonts w:ascii="Times New Roman" w:hAnsi="Times New Roman"/>
          <w:b/>
          <w:sz w:val="24"/>
        </w:rPr>
        <w:t>к</w:t>
      </w:r>
      <w:r w:rsidR="009A1AC5" w:rsidRPr="00416960">
        <w:rPr>
          <w:rFonts w:ascii="Times New Roman" w:hAnsi="Times New Roman"/>
          <w:b/>
          <w:sz w:val="24"/>
        </w:rPr>
        <w:t>афедрой</w:t>
      </w:r>
      <w:r w:rsidR="009B404E" w:rsidRPr="009B404E">
        <w:rPr>
          <w:rFonts w:ascii="Times New Roman" w:hAnsi="Times New Roman"/>
          <w:b/>
          <w:sz w:val="24"/>
        </w:rPr>
        <w:t xml:space="preserve">                                                                               </w:t>
      </w:r>
      <w:r w:rsidR="009B404E">
        <w:rPr>
          <w:rFonts w:ascii="Times New Roman" w:hAnsi="Times New Roman"/>
          <w:b/>
          <w:sz w:val="24"/>
        </w:rPr>
        <w:t xml:space="preserve">С.Д. </w:t>
      </w:r>
      <w:proofErr w:type="spellStart"/>
      <w:r w:rsidR="009B404E">
        <w:rPr>
          <w:rFonts w:ascii="Times New Roman" w:hAnsi="Times New Roman"/>
          <w:b/>
          <w:sz w:val="24"/>
        </w:rPr>
        <w:t>Абишева</w:t>
      </w:r>
      <w:proofErr w:type="spellEnd"/>
    </w:p>
    <w:sectPr w:rsidR="00DB257D" w:rsidRPr="008F4CEA" w:rsidSect="008304FA">
      <w:footerReference w:type="default" r:id="rId11"/>
      <w:pgSz w:w="16838" w:h="11906" w:orient="landscape" w:code="9"/>
      <w:pgMar w:top="1134" w:right="567" w:bottom="567" w:left="567" w:header="397" w:footer="397" w:gutter="0"/>
      <w:pgNumType w:start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2"/>
    </wne:keymap>
    <wne:keymap wne:kcmPrimary="0632">
      <wne:acd wne:acdName="acd3"/>
    </wne:keymap>
    <wne:keymap wne:kcmPrimary="0633">
      <wne:acd wne:acdName="acd4"/>
    </wne:keymap>
    <wne:keymap wne:kcmPrimary="0634">
      <wne:acd wne:acdName="acd1"/>
    </wne:keymap>
    <wne:keymap wne:kcmPrimary="0635">
      <wne:acd wne:acdName="acd0"/>
    </wne:keymap>
    <wne:keymap wne:kcmPrimary="0636">
      <wne:acd wne:acdName="acd6"/>
    </wne:keymap>
    <wne:keymap wne:kcmPrimary="0637">
      <wne:acd wne:acdName="acd5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iBDAEMQQ7BDgERgQwBA==" wne:acdName="acd0" wne:fciIndexBasedOn="0065"/>
    <wne:acd wne:argValue="AgAQBDEENwQwBEYE" wne:acdName="acd1" wne:fciIndexBasedOn="0065"/>
    <wne:acd wne:argValue="AQAAAAEA" wne:acdName="acd2" wne:fciIndexBasedOn="0065"/>
    <wne:acd wne:argValue="AQAAAAIA" wne:acdName="acd3" wne:fciIndexBasedOn="0065"/>
    <wne:acd wne:argValue="AQAAAAMA" wne:acdName="acd4" wne:fciIndexBasedOn="0065"/>
    <wne:acd wne:argValue="AgAbBDgEPQQ4BE8E" wne:acdName="acd5" wne:fciIndexBasedOn="0065"/>
    <wne:acd wne:argValue="AgAiBDAEMQQ7BDgERgQwBDIA" wne:acdName="acd6" wne:fciIndexBasedOn="0065"/>
    <wne:acd wne:argValue="AgAhBD8EOARBBD4EOgQxAA==" wne:acdName="acd7" wne:fciIndexBasedOn="0065"/>
    <wne:acd wne:argValue="AgAfBEAEOAQ7BD4ENgQ1BD0EOAQ1BA==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E80FD" w14:textId="77777777" w:rsidR="002C63D8" w:rsidRDefault="002C63D8">
      <w:r>
        <w:separator/>
      </w:r>
    </w:p>
  </w:endnote>
  <w:endnote w:type="continuationSeparator" w:id="0">
    <w:p w14:paraId="02CE37E2" w14:textId="77777777" w:rsidR="002C63D8" w:rsidRDefault="002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36BA6" w14:textId="77777777" w:rsidR="00376CF9" w:rsidRPr="007667F6" w:rsidRDefault="00376CF9" w:rsidP="00376CF9">
    <w:pPr>
      <w:pStyle w:val="a5"/>
      <w:rPr>
        <w:rFonts w:ascii="Tahoma" w:hAnsi="Tahoma" w:cs="Tahoma"/>
        <w:sz w:val="16"/>
        <w:lang w:val="kk-KZ"/>
      </w:rPr>
    </w:pPr>
    <w:r w:rsidRPr="007667F6">
      <w:rPr>
        <w:rFonts w:ascii="Tahoma" w:hAnsi="Tahoma" w:cs="Tahoma"/>
        <w:sz w:val="16"/>
      </w:rPr>
      <w:t xml:space="preserve">Ф </w:t>
    </w:r>
    <w:r w:rsidRPr="007667F6">
      <w:rPr>
        <w:rFonts w:ascii="Tahoma" w:hAnsi="Tahoma" w:cs="Tahoma"/>
        <w:sz w:val="16"/>
        <w:lang w:val="kk-KZ"/>
      </w:rPr>
      <w:t>ҚазҰ</w:t>
    </w:r>
    <w:r w:rsidRPr="007667F6">
      <w:rPr>
        <w:rFonts w:ascii="Tahoma" w:hAnsi="Tahoma" w:cs="Tahoma"/>
        <w:sz w:val="16"/>
      </w:rPr>
      <w:t>ПУ 605-0</w:t>
    </w:r>
    <w:r>
      <w:rPr>
        <w:rFonts w:ascii="Tahoma" w:hAnsi="Tahoma" w:cs="Tahoma"/>
        <w:sz w:val="16"/>
      </w:rPr>
      <w:t>4</w:t>
    </w:r>
    <w:r w:rsidRPr="007667F6">
      <w:rPr>
        <w:rFonts w:ascii="Tahoma" w:hAnsi="Tahoma" w:cs="Tahoma"/>
        <w:sz w:val="16"/>
      </w:rPr>
      <w:t>-</w:t>
    </w:r>
    <w:r>
      <w:rPr>
        <w:rFonts w:ascii="Tahoma" w:hAnsi="Tahoma" w:cs="Tahoma"/>
        <w:sz w:val="16"/>
      </w:rPr>
      <w:t>20</w:t>
    </w:r>
    <w:r w:rsidRPr="007667F6">
      <w:rPr>
        <w:rFonts w:ascii="Tahoma" w:hAnsi="Tahoma" w:cs="Tahoma"/>
        <w:sz w:val="16"/>
      </w:rPr>
      <w:t xml:space="preserve">. </w:t>
    </w:r>
    <w:proofErr w:type="spellStart"/>
    <w:r w:rsidRPr="007667F6">
      <w:rPr>
        <w:rFonts w:ascii="Tahoma" w:hAnsi="Tahoma" w:cs="Tahoma"/>
        <w:sz w:val="16"/>
      </w:rPr>
      <w:t>Институттың</w:t>
    </w:r>
    <w:proofErr w:type="spellEnd"/>
    <w:r w:rsidRPr="007667F6">
      <w:rPr>
        <w:rFonts w:ascii="Tahoma" w:hAnsi="Tahoma" w:cs="Tahoma"/>
        <w:sz w:val="16"/>
      </w:rPr>
      <w:t xml:space="preserve"> (</w:t>
    </w:r>
    <w:proofErr w:type="spellStart"/>
    <w:r w:rsidRPr="007667F6">
      <w:rPr>
        <w:rFonts w:ascii="Tahoma" w:hAnsi="Tahoma" w:cs="Tahoma"/>
        <w:sz w:val="16"/>
      </w:rPr>
      <w:t>факультеттің</w:t>
    </w:r>
    <w:proofErr w:type="spellEnd"/>
    <w:r w:rsidRPr="007667F6">
      <w:rPr>
        <w:rFonts w:ascii="Tahoma" w:hAnsi="Tahoma" w:cs="Tahoma"/>
        <w:sz w:val="16"/>
      </w:rPr>
      <w:t xml:space="preserve">) </w:t>
    </w:r>
    <w:r w:rsidRPr="007667F6">
      <w:rPr>
        <w:rFonts w:ascii="Tahoma" w:hAnsi="Tahoma" w:cs="Tahoma"/>
        <w:sz w:val="16"/>
        <w:lang w:val="kk-KZ"/>
      </w:rPr>
      <w:t>ҒЗЖ жоспары</w:t>
    </w:r>
    <w:r w:rsidRPr="007667F6">
      <w:rPr>
        <w:rFonts w:ascii="Tahoma" w:hAnsi="Tahoma" w:cs="Tahoma"/>
        <w:sz w:val="16"/>
      </w:rPr>
      <w:t xml:space="preserve">. </w:t>
    </w:r>
    <w:r>
      <w:rPr>
        <w:rFonts w:ascii="Tahoma" w:hAnsi="Tahoma" w:cs="Tahoma"/>
        <w:sz w:val="16"/>
        <w:lang w:val="kk-KZ"/>
      </w:rPr>
      <w:t>Үшінші</w:t>
    </w:r>
    <w:r w:rsidRPr="007667F6">
      <w:rPr>
        <w:rFonts w:ascii="Tahoma" w:hAnsi="Tahoma" w:cs="Tahoma"/>
        <w:sz w:val="16"/>
        <w:lang w:val="kk-KZ"/>
      </w:rPr>
      <w:t xml:space="preserve"> басылым.</w:t>
    </w:r>
    <w:r w:rsidRPr="007667F6">
      <w:rPr>
        <w:rFonts w:ascii="Tahoma" w:hAnsi="Tahoma" w:cs="Tahoma"/>
        <w:sz w:val="16"/>
      </w:rPr>
      <w:t xml:space="preserve"> </w:t>
    </w:r>
  </w:p>
  <w:p w14:paraId="76D58A61" w14:textId="77777777" w:rsidR="00376CF9" w:rsidRPr="00470C7A" w:rsidRDefault="00376CF9" w:rsidP="00376CF9">
    <w:pPr>
      <w:pStyle w:val="a5"/>
      <w:rPr>
        <w:rFonts w:ascii="Tahoma" w:hAnsi="Tahoma" w:cs="Tahoma"/>
        <w:sz w:val="16"/>
        <w:lang w:val="kk-KZ"/>
      </w:rPr>
    </w:pPr>
    <w:r w:rsidRPr="007667F6">
      <w:rPr>
        <w:rFonts w:ascii="Tahoma" w:hAnsi="Tahoma" w:cs="Tahoma"/>
        <w:sz w:val="16"/>
      </w:rPr>
      <w:t xml:space="preserve">Ф </w:t>
    </w:r>
    <w:proofErr w:type="spellStart"/>
    <w:r w:rsidRPr="007667F6">
      <w:rPr>
        <w:rFonts w:ascii="Tahoma" w:hAnsi="Tahoma" w:cs="Tahoma"/>
        <w:sz w:val="16"/>
      </w:rPr>
      <w:t>КазНПУ</w:t>
    </w:r>
    <w:proofErr w:type="spellEnd"/>
    <w:r w:rsidRPr="007667F6">
      <w:rPr>
        <w:rFonts w:ascii="Tahoma" w:hAnsi="Tahoma" w:cs="Tahoma"/>
        <w:sz w:val="16"/>
      </w:rPr>
      <w:t xml:space="preserve"> 605-0</w:t>
    </w:r>
    <w:r>
      <w:rPr>
        <w:rFonts w:ascii="Tahoma" w:hAnsi="Tahoma" w:cs="Tahoma"/>
        <w:sz w:val="16"/>
      </w:rPr>
      <w:t>4</w:t>
    </w:r>
    <w:r w:rsidRPr="007667F6">
      <w:rPr>
        <w:rFonts w:ascii="Tahoma" w:hAnsi="Tahoma" w:cs="Tahoma"/>
        <w:sz w:val="16"/>
      </w:rPr>
      <w:t>-</w:t>
    </w:r>
    <w:r>
      <w:rPr>
        <w:rFonts w:ascii="Tahoma" w:hAnsi="Tahoma" w:cs="Tahoma"/>
        <w:sz w:val="16"/>
      </w:rPr>
      <w:t>20</w:t>
    </w:r>
    <w:r w:rsidRPr="007667F6">
      <w:rPr>
        <w:rFonts w:ascii="Tahoma" w:hAnsi="Tahoma" w:cs="Tahoma"/>
        <w:sz w:val="16"/>
      </w:rPr>
      <w:t>. План НИР</w:t>
    </w:r>
    <w:r w:rsidRPr="00470C7A">
      <w:rPr>
        <w:rFonts w:ascii="Tahoma" w:hAnsi="Tahoma" w:cs="Tahoma"/>
        <w:sz w:val="16"/>
      </w:rPr>
      <w:t xml:space="preserve"> института (факультета). Издание </w:t>
    </w:r>
    <w:r>
      <w:rPr>
        <w:rFonts w:ascii="Tahoma" w:hAnsi="Tahoma" w:cs="Tahoma"/>
        <w:sz w:val="16"/>
        <w:lang w:val="kk-KZ"/>
      </w:rPr>
      <w:t>третье</w:t>
    </w:r>
    <w:r w:rsidRPr="00470C7A">
      <w:rPr>
        <w:rFonts w:ascii="Tahoma" w:hAnsi="Tahoma" w:cs="Tahoma"/>
        <w:sz w:val="16"/>
        <w:lang w:val="kk-KZ"/>
      </w:rPr>
      <w:t>.</w:t>
    </w:r>
  </w:p>
  <w:p w14:paraId="792AAB96" w14:textId="77777777" w:rsidR="00DB257D" w:rsidRPr="008304FA" w:rsidRDefault="00DB257D">
    <w:pPr>
      <w:pStyle w:val="a5"/>
      <w:rPr>
        <w:rFonts w:ascii="Times New Roman" w:hAnsi="Times New Roman"/>
        <w:sz w:val="16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90EEE" w14:textId="77777777" w:rsidR="002C63D8" w:rsidRDefault="002C63D8">
      <w:r>
        <w:separator/>
      </w:r>
    </w:p>
  </w:footnote>
  <w:footnote w:type="continuationSeparator" w:id="0">
    <w:p w14:paraId="1785E5F6" w14:textId="77777777" w:rsidR="002C63D8" w:rsidRDefault="002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842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82DBE"/>
    <w:multiLevelType w:val="hybridMultilevel"/>
    <w:tmpl w:val="21E6BC7A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77F15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230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464051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5A3BE5"/>
    <w:multiLevelType w:val="hybridMultilevel"/>
    <w:tmpl w:val="FED6EEF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4F6F0AFD"/>
    <w:multiLevelType w:val="hybridMultilevel"/>
    <w:tmpl w:val="6E6C98C0"/>
    <w:lvl w:ilvl="0" w:tplc="94D2B710">
      <w:start w:val="1"/>
      <w:numFmt w:val="bullet"/>
      <w:lvlText w:val=""/>
      <w:lvlJc w:val="left"/>
      <w:pPr>
        <w:tabs>
          <w:tab w:val="num" w:pos="1778"/>
        </w:tabs>
        <w:ind w:left="85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7FAB0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7D"/>
    <w:rsid w:val="00000147"/>
    <w:rsid w:val="000050F9"/>
    <w:rsid w:val="00010996"/>
    <w:rsid w:val="0001740D"/>
    <w:rsid w:val="00023015"/>
    <w:rsid w:val="00051AC8"/>
    <w:rsid w:val="00073891"/>
    <w:rsid w:val="00086E5B"/>
    <w:rsid w:val="000A17D4"/>
    <w:rsid w:val="000C7539"/>
    <w:rsid w:val="000D0986"/>
    <w:rsid w:val="000D2355"/>
    <w:rsid w:val="000D4A65"/>
    <w:rsid w:val="000D5EEF"/>
    <w:rsid w:val="000E669F"/>
    <w:rsid w:val="000F70F4"/>
    <w:rsid w:val="00105AD9"/>
    <w:rsid w:val="00106083"/>
    <w:rsid w:val="00125FD0"/>
    <w:rsid w:val="00134F70"/>
    <w:rsid w:val="00142540"/>
    <w:rsid w:val="001435C8"/>
    <w:rsid w:val="00150697"/>
    <w:rsid w:val="00161381"/>
    <w:rsid w:val="001617EB"/>
    <w:rsid w:val="00166B7F"/>
    <w:rsid w:val="001821C2"/>
    <w:rsid w:val="0018359A"/>
    <w:rsid w:val="0019224D"/>
    <w:rsid w:val="001A0DFC"/>
    <w:rsid w:val="001C43A0"/>
    <w:rsid w:val="001C5F3B"/>
    <w:rsid w:val="001D6B28"/>
    <w:rsid w:val="001E54D9"/>
    <w:rsid w:val="001F5D3F"/>
    <w:rsid w:val="001F6054"/>
    <w:rsid w:val="00203A68"/>
    <w:rsid w:val="00231609"/>
    <w:rsid w:val="002449EB"/>
    <w:rsid w:val="00252DEC"/>
    <w:rsid w:val="00256B1B"/>
    <w:rsid w:val="002604F8"/>
    <w:rsid w:val="00272DA7"/>
    <w:rsid w:val="00274B50"/>
    <w:rsid w:val="00280838"/>
    <w:rsid w:val="002810DA"/>
    <w:rsid w:val="00290606"/>
    <w:rsid w:val="00297C7F"/>
    <w:rsid w:val="002C357B"/>
    <w:rsid w:val="002C63D8"/>
    <w:rsid w:val="002D0A91"/>
    <w:rsid w:val="002E2994"/>
    <w:rsid w:val="0030653A"/>
    <w:rsid w:val="00312077"/>
    <w:rsid w:val="00313256"/>
    <w:rsid w:val="00341537"/>
    <w:rsid w:val="003437D2"/>
    <w:rsid w:val="00374788"/>
    <w:rsid w:val="00376CF9"/>
    <w:rsid w:val="00383C5B"/>
    <w:rsid w:val="003A736D"/>
    <w:rsid w:val="003B7E02"/>
    <w:rsid w:val="003D3101"/>
    <w:rsid w:val="003D75DA"/>
    <w:rsid w:val="00403344"/>
    <w:rsid w:val="00406DA2"/>
    <w:rsid w:val="00416960"/>
    <w:rsid w:val="00422FFC"/>
    <w:rsid w:val="004465C4"/>
    <w:rsid w:val="00450993"/>
    <w:rsid w:val="00452B05"/>
    <w:rsid w:val="004537AC"/>
    <w:rsid w:val="00453DD3"/>
    <w:rsid w:val="004553B2"/>
    <w:rsid w:val="004644F3"/>
    <w:rsid w:val="00466BD0"/>
    <w:rsid w:val="004673DE"/>
    <w:rsid w:val="00467A69"/>
    <w:rsid w:val="004B37B7"/>
    <w:rsid w:val="004B6285"/>
    <w:rsid w:val="004D5C4D"/>
    <w:rsid w:val="004F07A3"/>
    <w:rsid w:val="004F0B3C"/>
    <w:rsid w:val="004F5307"/>
    <w:rsid w:val="004F7206"/>
    <w:rsid w:val="00504314"/>
    <w:rsid w:val="00513DB0"/>
    <w:rsid w:val="00516796"/>
    <w:rsid w:val="005201EA"/>
    <w:rsid w:val="00544054"/>
    <w:rsid w:val="00550B18"/>
    <w:rsid w:val="00553B32"/>
    <w:rsid w:val="00560BD9"/>
    <w:rsid w:val="005659F2"/>
    <w:rsid w:val="005B041D"/>
    <w:rsid w:val="005D67F2"/>
    <w:rsid w:val="005E4B72"/>
    <w:rsid w:val="00617784"/>
    <w:rsid w:val="00630790"/>
    <w:rsid w:val="0063243F"/>
    <w:rsid w:val="00646373"/>
    <w:rsid w:val="006475AE"/>
    <w:rsid w:val="00657F2D"/>
    <w:rsid w:val="006872DE"/>
    <w:rsid w:val="00697351"/>
    <w:rsid w:val="006B3ECD"/>
    <w:rsid w:val="006C1198"/>
    <w:rsid w:val="006C57E6"/>
    <w:rsid w:val="006E592E"/>
    <w:rsid w:val="006F4782"/>
    <w:rsid w:val="00721174"/>
    <w:rsid w:val="007259CD"/>
    <w:rsid w:val="00747F1E"/>
    <w:rsid w:val="00753F12"/>
    <w:rsid w:val="00774BE3"/>
    <w:rsid w:val="00780ADE"/>
    <w:rsid w:val="00782011"/>
    <w:rsid w:val="007A0EE4"/>
    <w:rsid w:val="007B2CD2"/>
    <w:rsid w:val="007C1835"/>
    <w:rsid w:val="007C6A8B"/>
    <w:rsid w:val="007D1113"/>
    <w:rsid w:val="007D7006"/>
    <w:rsid w:val="007F5840"/>
    <w:rsid w:val="00816FC3"/>
    <w:rsid w:val="00817D34"/>
    <w:rsid w:val="008304FA"/>
    <w:rsid w:val="00833688"/>
    <w:rsid w:val="00834ACB"/>
    <w:rsid w:val="008367B4"/>
    <w:rsid w:val="008628EC"/>
    <w:rsid w:val="0086322B"/>
    <w:rsid w:val="0088517C"/>
    <w:rsid w:val="0088723E"/>
    <w:rsid w:val="0089753B"/>
    <w:rsid w:val="008A3EFD"/>
    <w:rsid w:val="008B1FC6"/>
    <w:rsid w:val="008B3BEA"/>
    <w:rsid w:val="008B78EA"/>
    <w:rsid w:val="008D0F25"/>
    <w:rsid w:val="008D4AF3"/>
    <w:rsid w:val="008F1B2B"/>
    <w:rsid w:val="008F4CEA"/>
    <w:rsid w:val="00920FCA"/>
    <w:rsid w:val="0092790B"/>
    <w:rsid w:val="00951B54"/>
    <w:rsid w:val="0095333A"/>
    <w:rsid w:val="009764C1"/>
    <w:rsid w:val="0098363C"/>
    <w:rsid w:val="00986A18"/>
    <w:rsid w:val="00987F5A"/>
    <w:rsid w:val="009A1AC5"/>
    <w:rsid w:val="009A4EDF"/>
    <w:rsid w:val="009B042D"/>
    <w:rsid w:val="009B392D"/>
    <w:rsid w:val="009B404E"/>
    <w:rsid w:val="009C07D4"/>
    <w:rsid w:val="009C613A"/>
    <w:rsid w:val="009E2A1F"/>
    <w:rsid w:val="009F5EA9"/>
    <w:rsid w:val="00A04A9B"/>
    <w:rsid w:val="00A30345"/>
    <w:rsid w:val="00A34594"/>
    <w:rsid w:val="00A41986"/>
    <w:rsid w:val="00A54B11"/>
    <w:rsid w:val="00A61B11"/>
    <w:rsid w:val="00AA0885"/>
    <w:rsid w:val="00AA30D8"/>
    <w:rsid w:val="00AA5BC3"/>
    <w:rsid w:val="00AB746D"/>
    <w:rsid w:val="00AC3CCA"/>
    <w:rsid w:val="00AC5E65"/>
    <w:rsid w:val="00AD0F66"/>
    <w:rsid w:val="00AD2580"/>
    <w:rsid w:val="00AD7AA7"/>
    <w:rsid w:val="00AE679A"/>
    <w:rsid w:val="00AF21D5"/>
    <w:rsid w:val="00AF3CE2"/>
    <w:rsid w:val="00B13A74"/>
    <w:rsid w:val="00B14DA7"/>
    <w:rsid w:val="00B15CC4"/>
    <w:rsid w:val="00B46AFC"/>
    <w:rsid w:val="00B82DF8"/>
    <w:rsid w:val="00B82F33"/>
    <w:rsid w:val="00B845F6"/>
    <w:rsid w:val="00B87FC4"/>
    <w:rsid w:val="00B96436"/>
    <w:rsid w:val="00B969E6"/>
    <w:rsid w:val="00BA7CAB"/>
    <w:rsid w:val="00BC5609"/>
    <w:rsid w:val="00BC5E64"/>
    <w:rsid w:val="00BF0583"/>
    <w:rsid w:val="00C13CD6"/>
    <w:rsid w:val="00C23333"/>
    <w:rsid w:val="00C47B94"/>
    <w:rsid w:val="00C55D4E"/>
    <w:rsid w:val="00C55FE7"/>
    <w:rsid w:val="00C83C97"/>
    <w:rsid w:val="00CB440E"/>
    <w:rsid w:val="00CC733C"/>
    <w:rsid w:val="00CD3059"/>
    <w:rsid w:val="00CD548C"/>
    <w:rsid w:val="00CF0299"/>
    <w:rsid w:val="00CF3414"/>
    <w:rsid w:val="00D017CE"/>
    <w:rsid w:val="00D20775"/>
    <w:rsid w:val="00D30455"/>
    <w:rsid w:val="00D46608"/>
    <w:rsid w:val="00D5223E"/>
    <w:rsid w:val="00D60D02"/>
    <w:rsid w:val="00D81F2A"/>
    <w:rsid w:val="00D87C07"/>
    <w:rsid w:val="00D9443F"/>
    <w:rsid w:val="00D94879"/>
    <w:rsid w:val="00DA79CF"/>
    <w:rsid w:val="00DB0588"/>
    <w:rsid w:val="00DB257D"/>
    <w:rsid w:val="00DB351B"/>
    <w:rsid w:val="00DC0FB5"/>
    <w:rsid w:val="00DC79DA"/>
    <w:rsid w:val="00DD3055"/>
    <w:rsid w:val="00DD59AA"/>
    <w:rsid w:val="00DD7557"/>
    <w:rsid w:val="00DE1529"/>
    <w:rsid w:val="00DE445C"/>
    <w:rsid w:val="00E006A8"/>
    <w:rsid w:val="00E06DCD"/>
    <w:rsid w:val="00E20552"/>
    <w:rsid w:val="00E20792"/>
    <w:rsid w:val="00E34C84"/>
    <w:rsid w:val="00E35132"/>
    <w:rsid w:val="00E41C9B"/>
    <w:rsid w:val="00E527E3"/>
    <w:rsid w:val="00E708A8"/>
    <w:rsid w:val="00E72935"/>
    <w:rsid w:val="00E73640"/>
    <w:rsid w:val="00EA5D26"/>
    <w:rsid w:val="00EB1706"/>
    <w:rsid w:val="00EB5F14"/>
    <w:rsid w:val="00EB6815"/>
    <w:rsid w:val="00ED4C6B"/>
    <w:rsid w:val="00EF3B0F"/>
    <w:rsid w:val="00F0347A"/>
    <w:rsid w:val="00F10A26"/>
    <w:rsid w:val="00F1185F"/>
    <w:rsid w:val="00F15C6D"/>
    <w:rsid w:val="00F43DD9"/>
    <w:rsid w:val="00F70B1C"/>
    <w:rsid w:val="00F72DE2"/>
    <w:rsid w:val="00F82EC4"/>
    <w:rsid w:val="00F8322F"/>
    <w:rsid w:val="00F917EC"/>
    <w:rsid w:val="00FA7D16"/>
    <w:rsid w:val="00FB52BA"/>
    <w:rsid w:val="00FD5936"/>
    <w:rsid w:val="00FE0C0B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C0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6"/>
    <w:rPr>
      <w:rFonts w:ascii="Arial" w:hAnsi="Arial"/>
      <w:sz w:val="28"/>
      <w:szCs w:val="24"/>
    </w:rPr>
  </w:style>
  <w:style w:type="paragraph" w:styleId="10">
    <w:name w:val="heading 1"/>
    <w:basedOn w:val="a"/>
    <w:next w:val="a"/>
    <w:qFormat/>
    <w:rsid w:val="00F10A26"/>
    <w:pPr>
      <w:keepNext/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rsid w:val="00F10A26"/>
    <w:pPr>
      <w:keepNext/>
      <w:ind w:firstLine="851"/>
      <w:outlineLvl w:val="1"/>
    </w:pPr>
    <w:rPr>
      <w:b/>
    </w:rPr>
  </w:style>
  <w:style w:type="paragraph" w:styleId="3">
    <w:name w:val="heading 3"/>
    <w:basedOn w:val="a"/>
    <w:next w:val="a"/>
    <w:qFormat/>
    <w:rsid w:val="00F10A2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10A26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F10A26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10A26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F10A26"/>
    <w:pPr>
      <w:keepNext/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"/>
    <w:next w:val="a"/>
    <w:qFormat/>
    <w:rsid w:val="00F10A26"/>
    <w:pPr>
      <w:keepNext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F10A26"/>
    <w:pPr>
      <w:keepNext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A26"/>
    <w:pPr>
      <w:tabs>
        <w:tab w:val="center" w:pos="4677"/>
        <w:tab w:val="right" w:pos="9355"/>
      </w:tabs>
    </w:pPr>
  </w:style>
  <w:style w:type="paragraph" w:customStyle="1" w:styleId="a4">
    <w:name w:val="Абзац"/>
    <w:basedOn w:val="a"/>
    <w:rsid w:val="00F10A26"/>
    <w:pPr>
      <w:ind w:firstLine="851"/>
      <w:jc w:val="both"/>
    </w:pPr>
  </w:style>
  <w:style w:type="paragraph" w:customStyle="1" w:styleId="1">
    <w:name w:val="Список1"/>
    <w:basedOn w:val="a4"/>
    <w:rsid w:val="00F10A26"/>
    <w:pPr>
      <w:numPr>
        <w:numId w:val="5"/>
      </w:numPr>
      <w:tabs>
        <w:tab w:val="clear" w:pos="1571"/>
        <w:tab w:val="num" w:pos="1134"/>
      </w:tabs>
      <w:ind w:left="1134" w:hanging="283"/>
    </w:pPr>
  </w:style>
  <w:style w:type="paragraph" w:styleId="a5">
    <w:name w:val="footer"/>
    <w:basedOn w:val="a"/>
    <w:link w:val="a6"/>
    <w:rsid w:val="00F10A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10A26"/>
  </w:style>
  <w:style w:type="paragraph" w:styleId="11">
    <w:name w:val="toc 1"/>
    <w:basedOn w:val="a"/>
    <w:next w:val="a"/>
    <w:autoRedefine/>
    <w:semiHidden/>
    <w:rsid w:val="00F10A26"/>
  </w:style>
  <w:style w:type="paragraph" w:styleId="20">
    <w:name w:val="toc 2"/>
    <w:basedOn w:val="a"/>
    <w:next w:val="a"/>
    <w:autoRedefine/>
    <w:semiHidden/>
    <w:rsid w:val="00F10A26"/>
    <w:pPr>
      <w:ind w:left="280"/>
    </w:pPr>
  </w:style>
  <w:style w:type="paragraph" w:styleId="30">
    <w:name w:val="toc 3"/>
    <w:basedOn w:val="a"/>
    <w:next w:val="a"/>
    <w:autoRedefine/>
    <w:semiHidden/>
    <w:rsid w:val="00F10A26"/>
    <w:pPr>
      <w:ind w:left="560"/>
    </w:pPr>
  </w:style>
  <w:style w:type="paragraph" w:styleId="40">
    <w:name w:val="toc 4"/>
    <w:basedOn w:val="a"/>
    <w:next w:val="a"/>
    <w:autoRedefine/>
    <w:semiHidden/>
    <w:rsid w:val="00F10A26"/>
    <w:pPr>
      <w:ind w:left="840"/>
    </w:pPr>
  </w:style>
  <w:style w:type="paragraph" w:styleId="50">
    <w:name w:val="toc 5"/>
    <w:basedOn w:val="a"/>
    <w:next w:val="a"/>
    <w:autoRedefine/>
    <w:semiHidden/>
    <w:rsid w:val="00F10A26"/>
    <w:pPr>
      <w:ind w:left="1120"/>
    </w:pPr>
  </w:style>
  <w:style w:type="paragraph" w:styleId="60">
    <w:name w:val="toc 6"/>
    <w:basedOn w:val="a"/>
    <w:next w:val="a"/>
    <w:autoRedefine/>
    <w:semiHidden/>
    <w:rsid w:val="00F10A26"/>
    <w:pPr>
      <w:ind w:left="1400"/>
    </w:pPr>
  </w:style>
  <w:style w:type="paragraph" w:styleId="70">
    <w:name w:val="toc 7"/>
    <w:basedOn w:val="a"/>
    <w:next w:val="a"/>
    <w:autoRedefine/>
    <w:semiHidden/>
    <w:rsid w:val="00F10A26"/>
    <w:pPr>
      <w:ind w:left="1680"/>
    </w:pPr>
  </w:style>
  <w:style w:type="paragraph" w:styleId="80">
    <w:name w:val="toc 8"/>
    <w:basedOn w:val="a"/>
    <w:next w:val="a"/>
    <w:autoRedefine/>
    <w:semiHidden/>
    <w:rsid w:val="00F10A26"/>
    <w:pPr>
      <w:ind w:left="1960"/>
    </w:pPr>
  </w:style>
  <w:style w:type="paragraph" w:styleId="90">
    <w:name w:val="toc 9"/>
    <w:basedOn w:val="a"/>
    <w:next w:val="a"/>
    <w:autoRedefine/>
    <w:semiHidden/>
    <w:rsid w:val="00F10A26"/>
    <w:pPr>
      <w:ind w:left="2240"/>
    </w:pPr>
  </w:style>
  <w:style w:type="character" w:styleId="a8">
    <w:name w:val="Hyperlink"/>
    <w:rsid w:val="00F10A26"/>
    <w:rPr>
      <w:color w:val="0000FF"/>
      <w:u w:val="single"/>
    </w:rPr>
  </w:style>
  <w:style w:type="paragraph" w:customStyle="1" w:styleId="a9">
    <w:name w:val="Таблица"/>
    <w:rsid w:val="00F10A26"/>
    <w:rPr>
      <w:rFonts w:ascii="Arial" w:hAnsi="Arial"/>
    </w:rPr>
  </w:style>
  <w:style w:type="paragraph" w:customStyle="1" w:styleId="aa">
    <w:name w:val="Приложение"/>
    <w:basedOn w:val="a4"/>
    <w:rsid w:val="00F10A26"/>
    <w:pPr>
      <w:jc w:val="right"/>
      <w:outlineLvl w:val="1"/>
    </w:pPr>
  </w:style>
  <w:style w:type="paragraph" w:customStyle="1" w:styleId="ab">
    <w:name w:val="Линия"/>
    <w:basedOn w:val="a4"/>
    <w:rsid w:val="00F10A26"/>
    <w:pPr>
      <w:tabs>
        <w:tab w:val="right" w:leader="underscore" w:pos="9923"/>
      </w:tabs>
      <w:ind w:firstLine="0"/>
    </w:pPr>
  </w:style>
  <w:style w:type="paragraph" w:customStyle="1" w:styleId="ac">
    <w:name w:val="Словарь"/>
    <w:basedOn w:val="a4"/>
    <w:rsid w:val="00F10A26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before="120"/>
      <w:ind w:left="2835" w:hanging="2835"/>
    </w:pPr>
  </w:style>
  <w:style w:type="paragraph" w:customStyle="1" w:styleId="21">
    <w:name w:val="Таблица2"/>
    <w:rsid w:val="00F10A26"/>
    <w:pPr>
      <w:widowControl w:val="0"/>
      <w:jc w:val="center"/>
    </w:pPr>
    <w:rPr>
      <w:rFonts w:ascii="Arial" w:hAnsi="Arial"/>
      <w:bCs/>
    </w:rPr>
  </w:style>
  <w:style w:type="paragraph" w:styleId="ad">
    <w:name w:val="Body Text Indent"/>
    <w:basedOn w:val="a"/>
    <w:rsid w:val="00F10A26"/>
    <w:pPr>
      <w:ind w:left="142"/>
    </w:pPr>
  </w:style>
  <w:style w:type="character" w:styleId="ae">
    <w:name w:val="FollowedHyperlink"/>
    <w:rsid w:val="00F10A2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13A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A74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rsid w:val="003B7E02"/>
    <w:rPr>
      <w:b/>
      <w:bCs/>
    </w:rPr>
  </w:style>
  <w:style w:type="character" w:customStyle="1" w:styleId="a6">
    <w:name w:val="Нижний колонтитул Знак"/>
    <w:link w:val="a5"/>
    <w:rsid w:val="00376CF9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6"/>
    <w:rPr>
      <w:rFonts w:ascii="Arial" w:hAnsi="Arial"/>
      <w:sz w:val="28"/>
      <w:szCs w:val="24"/>
    </w:rPr>
  </w:style>
  <w:style w:type="paragraph" w:styleId="10">
    <w:name w:val="heading 1"/>
    <w:basedOn w:val="a"/>
    <w:next w:val="a"/>
    <w:qFormat/>
    <w:rsid w:val="00F10A26"/>
    <w:pPr>
      <w:keepNext/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rsid w:val="00F10A26"/>
    <w:pPr>
      <w:keepNext/>
      <w:ind w:firstLine="851"/>
      <w:outlineLvl w:val="1"/>
    </w:pPr>
    <w:rPr>
      <w:b/>
    </w:rPr>
  </w:style>
  <w:style w:type="paragraph" w:styleId="3">
    <w:name w:val="heading 3"/>
    <w:basedOn w:val="a"/>
    <w:next w:val="a"/>
    <w:qFormat/>
    <w:rsid w:val="00F10A2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10A26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F10A26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10A26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F10A26"/>
    <w:pPr>
      <w:keepNext/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"/>
    <w:next w:val="a"/>
    <w:qFormat/>
    <w:rsid w:val="00F10A26"/>
    <w:pPr>
      <w:keepNext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F10A26"/>
    <w:pPr>
      <w:keepNext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A26"/>
    <w:pPr>
      <w:tabs>
        <w:tab w:val="center" w:pos="4677"/>
        <w:tab w:val="right" w:pos="9355"/>
      </w:tabs>
    </w:pPr>
  </w:style>
  <w:style w:type="paragraph" w:customStyle="1" w:styleId="a4">
    <w:name w:val="Абзац"/>
    <w:basedOn w:val="a"/>
    <w:rsid w:val="00F10A26"/>
    <w:pPr>
      <w:ind w:firstLine="851"/>
      <w:jc w:val="both"/>
    </w:pPr>
  </w:style>
  <w:style w:type="paragraph" w:customStyle="1" w:styleId="1">
    <w:name w:val="Список1"/>
    <w:basedOn w:val="a4"/>
    <w:rsid w:val="00F10A26"/>
    <w:pPr>
      <w:numPr>
        <w:numId w:val="5"/>
      </w:numPr>
      <w:tabs>
        <w:tab w:val="clear" w:pos="1571"/>
        <w:tab w:val="num" w:pos="1134"/>
      </w:tabs>
      <w:ind w:left="1134" w:hanging="283"/>
    </w:pPr>
  </w:style>
  <w:style w:type="paragraph" w:styleId="a5">
    <w:name w:val="footer"/>
    <w:basedOn w:val="a"/>
    <w:link w:val="a6"/>
    <w:rsid w:val="00F10A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10A26"/>
  </w:style>
  <w:style w:type="paragraph" w:styleId="11">
    <w:name w:val="toc 1"/>
    <w:basedOn w:val="a"/>
    <w:next w:val="a"/>
    <w:autoRedefine/>
    <w:semiHidden/>
    <w:rsid w:val="00F10A26"/>
  </w:style>
  <w:style w:type="paragraph" w:styleId="20">
    <w:name w:val="toc 2"/>
    <w:basedOn w:val="a"/>
    <w:next w:val="a"/>
    <w:autoRedefine/>
    <w:semiHidden/>
    <w:rsid w:val="00F10A26"/>
    <w:pPr>
      <w:ind w:left="280"/>
    </w:pPr>
  </w:style>
  <w:style w:type="paragraph" w:styleId="30">
    <w:name w:val="toc 3"/>
    <w:basedOn w:val="a"/>
    <w:next w:val="a"/>
    <w:autoRedefine/>
    <w:semiHidden/>
    <w:rsid w:val="00F10A26"/>
    <w:pPr>
      <w:ind w:left="560"/>
    </w:pPr>
  </w:style>
  <w:style w:type="paragraph" w:styleId="40">
    <w:name w:val="toc 4"/>
    <w:basedOn w:val="a"/>
    <w:next w:val="a"/>
    <w:autoRedefine/>
    <w:semiHidden/>
    <w:rsid w:val="00F10A26"/>
    <w:pPr>
      <w:ind w:left="840"/>
    </w:pPr>
  </w:style>
  <w:style w:type="paragraph" w:styleId="50">
    <w:name w:val="toc 5"/>
    <w:basedOn w:val="a"/>
    <w:next w:val="a"/>
    <w:autoRedefine/>
    <w:semiHidden/>
    <w:rsid w:val="00F10A26"/>
    <w:pPr>
      <w:ind w:left="1120"/>
    </w:pPr>
  </w:style>
  <w:style w:type="paragraph" w:styleId="60">
    <w:name w:val="toc 6"/>
    <w:basedOn w:val="a"/>
    <w:next w:val="a"/>
    <w:autoRedefine/>
    <w:semiHidden/>
    <w:rsid w:val="00F10A26"/>
    <w:pPr>
      <w:ind w:left="1400"/>
    </w:pPr>
  </w:style>
  <w:style w:type="paragraph" w:styleId="70">
    <w:name w:val="toc 7"/>
    <w:basedOn w:val="a"/>
    <w:next w:val="a"/>
    <w:autoRedefine/>
    <w:semiHidden/>
    <w:rsid w:val="00F10A26"/>
    <w:pPr>
      <w:ind w:left="1680"/>
    </w:pPr>
  </w:style>
  <w:style w:type="paragraph" w:styleId="80">
    <w:name w:val="toc 8"/>
    <w:basedOn w:val="a"/>
    <w:next w:val="a"/>
    <w:autoRedefine/>
    <w:semiHidden/>
    <w:rsid w:val="00F10A26"/>
    <w:pPr>
      <w:ind w:left="1960"/>
    </w:pPr>
  </w:style>
  <w:style w:type="paragraph" w:styleId="90">
    <w:name w:val="toc 9"/>
    <w:basedOn w:val="a"/>
    <w:next w:val="a"/>
    <w:autoRedefine/>
    <w:semiHidden/>
    <w:rsid w:val="00F10A26"/>
    <w:pPr>
      <w:ind w:left="2240"/>
    </w:pPr>
  </w:style>
  <w:style w:type="character" w:styleId="a8">
    <w:name w:val="Hyperlink"/>
    <w:rsid w:val="00F10A26"/>
    <w:rPr>
      <w:color w:val="0000FF"/>
      <w:u w:val="single"/>
    </w:rPr>
  </w:style>
  <w:style w:type="paragraph" w:customStyle="1" w:styleId="a9">
    <w:name w:val="Таблица"/>
    <w:rsid w:val="00F10A26"/>
    <w:rPr>
      <w:rFonts w:ascii="Arial" w:hAnsi="Arial"/>
    </w:rPr>
  </w:style>
  <w:style w:type="paragraph" w:customStyle="1" w:styleId="aa">
    <w:name w:val="Приложение"/>
    <w:basedOn w:val="a4"/>
    <w:rsid w:val="00F10A26"/>
    <w:pPr>
      <w:jc w:val="right"/>
      <w:outlineLvl w:val="1"/>
    </w:pPr>
  </w:style>
  <w:style w:type="paragraph" w:customStyle="1" w:styleId="ab">
    <w:name w:val="Линия"/>
    <w:basedOn w:val="a4"/>
    <w:rsid w:val="00F10A26"/>
    <w:pPr>
      <w:tabs>
        <w:tab w:val="right" w:leader="underscore" w:pos="9923"/>
      </w:tabs>
      <w:ind w:firstLine="0"/>
    </w:pPr>
  </w:style>
  <w:style w:type="paragraph" w:customStyle="1" w:styleId="ac">
    <w:name w:val="Словарь"/>
    <w:basedOn w:val="a4"/>
    <w:rsid w:val="00F10A26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before="120"/>
      <w:ind w:left="2835" w:hanging="2835"/>
    </w:pPr>
  </w:style>
  <w:style w:type="paragraph" w:customStyle="1" w:styleId="21">
    <w:name w:val="Таблица2"/>
    <w:rsid w:val="00F10A26"/>
    <w:pPr>
      <w:widowControl w:val="0"/>
      <w:jc w:val="center"/>
    </w:pPr>
    <w:rPr>
      <w:rFonts w:ascii="Arial" w:hAnsi="Arial"/>
      <w:bCs/>
    </w:rPr>
  </w:style>
  <w:style w:type="paragraph" w:styleId="ad">
    <w:name w:val="Body Text Indent"/>
    <w:basedOn w:val="a"/>
    <w:rsid w:val="00F10A26"/>
    <w:pPr>
      <w:ind w:left="142"/>
    </w:pPr>
  </w:style>
  <w:style w:type="character" w:styleId="ae">
    <w:name w:val="FollowedHyperlink"/>
    <w:rsid w:val="00F10A2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13A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A74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rsid w:val="003B7E02"/>
    <w:rPr>
      <w:b/>
      <w:bCs/>
    </w:rPr>
  </w:style>
  <w:style w:type="character" w:customStyle="1" w:styleId="a6">
    <w:name w:val="Нижний колонтитул Знак"/>
    <w:link w:val="a5"/>
    <w:rsid w:val="00376CF9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abe\&#1057;&#1058;&#1050;%20AB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C64F-2B0F-468C-9145-8DA1699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СТК ABE</Template>
  <TotalTime>1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п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compi</dc:creator>
  <cp:lastModifiedBy>НР</cp:lastModifiedBy>
  <cp:revision>3</cp:revision>
  <cp:lastPrinted>2015-04-27T09:34:00Z</cp:lastPrinted>
  <dcterms:created xsi:type="dcterms:W3CDTF">2024-01-10T09:54:00Z</dcterms:created>
  <dcterms:modified xsi:type="dcterms:W3CDTF">2024-01-10T09:57:00Z</dcterms:modified>
</cp:coreProperties>
</file>